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C3" w:rsidRPr="00524BC3" w:rsidRDefault="00524BC3" w:rsidP="00524BC3">
      <w:pPr>
        <w:rPr>
          <w:rFonts w:ascii="Arial" w:eastAsia="Times New Roman" w:hAnsi="Arial" w:cs="Times New Roman"/>
          <w:szCs w:val="20"/>
          <w:lang w:eastAsia="de-DE"/>
        </w:rPr>
      </w:pPr>
      <w:r w:rsidRPr="00524BC3">
        <w:rPr>
          <w:rFonts w:ascii="Arial" w:eastAsia="Times New Roman" w:hAnsi="Arial" w:cs="Times New Roman"/>
          <w:szCs w:val="20"/>
          <w:lang w:eastAsia="de-DE"/>
        </w:rPr>
        <w:t>An die</w:t>
      </w:r>
    </w:p>
    <w:p w:rsidR="00524BC3" w:rsidRPr="00524BC3" w:rsidRDefault="00524BC3" w:rsidP="00524B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524BC3">
        <w:rPr>
          <w:rFonts w:ascii="Arial" w:eastAsia="Times New Roman" w:hAnsi="Arial" w:cs="Times New Roman"/>
          <w:szCs w:val="20"/>
          <w:lang w:eastAsia="de-DE"/>
        </w:rPr>
        <w:t>Direktion der</w:t>
      </w:r>
    </w:p>
    <w:p w:rsidR="00524BC3" w:rsidRPr="00524BC3" w:rsidRDefault="00524BC3" w:rsidP="00524B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524BC3">
        <w:rPr>
          <w:rFonts w:ascii="Arial" w:eastAsia="Times New Roman" w:hAnsi="Arial" w:cs="Times New Roman"/>
          <w:szCs w:val="20"/>
          <w:lang w:eastAsia="de-DE"/>
        </w:rPr>
        <w:t>Wirtschaftsfachoberschule „Franz Kafka</w:t>
      </w:r>
      <w:bookmarkStart w:id="0" w:name="_GoBack"/>
      <w:bookmarkEnd w:id="0"/>
      <w:r w:rsidRPr="00524BC3">
        <w:rPr>
          <w:rFonts w:ascii="Arial" w:eastAsia="Times New Roman" w:hAnsi="Arial" w:cs="Times New Roman"/>
          <w:szCs w:val="20"/>
          <w:lang w:eastAsia="de-DE"/>
        </w:rPr>
        <w:t>“</w:t>
      </w:r>
    </w:p>
    <w:p w:rsidR="00524BC3" w:rsidRDefault="00524BC3" w:rsidP="00524BC3">
      <w:r w:rsidRPr="00524BC3">
        <w:rPr>
          <w:rFonts w:ascii="Arial" w:eastAsia="Times New Roman" w:hAnsi="Arial" w:cs="Times New Roman"/>
          <w:szCs w:val="20"/>
          <w:lang w:eastAsia="de-DE"/>
        </w:rPr>
        <w:t>39012 Meran</w:t>
      </w:r>
    </w:p>
    <w:p w:rsidR="00524BC3" w:rsidRDefault="00524BC3" w:rsidP="001E486E"/>
    <w:p w:rsidR="00524BC3" w:rsidRDefault="00524BC3" w:rsidP="001E486E"/>
    <w:p w:rsidR="00524BC3" w:rsidRPr="001E486E" w:rsidRDefault="00524BC3" w:rsidP="001E486E"/>
    <w:p w:rsidR="00050029" w:rsidRDefault="005C3D1F" w:rsidP="005C3D1F">
      <w:pPr>
        <w:jc w:val="center"/>
        <w:rPr>
          <w:rFonts w:ascii="Arial" w:hAnsi="Arial" w:cs="Arial"/>
          <w:sz w:val="20"/>
          <w:szCs w:val="20"/>
        </w:rPr>
      </w:pPr>
      <w:r w:rsidRPr="005C3D1F">
        <w:rPr>
          <w:b/>
          <w:bCs/>
          <w:i/>
          <w:iCs/>
          <w:sz w:val="28"/>
          <w:szCs w:val="28"/>
        </w:rPr>
        <w:t xml:space="preserve">Ansuchen um Zuweisung der Handynummer zur </w:t>
      </w:r>
      <w:r w:rsidR="000202AC">
        <w:rPr>
          <w:b/>
          <w:bCs/>
          <w:i/>
          <w:iCs/>
          <w:sz w:val="28"/>
          <w:szCs w:val="28"/>
        </w:rPr>
        <w:t xml:space="preserve">bereits </w:t>
      </w:r>
      <w:r w:rsidRPr="005C3D1F">
        <w:rPr>
          <w:b/>
          <w:bCs/>
          <w:i/>
          <w:iCs/>
          <w:sz w:val="28"/>
          <w:szCs w:val="28"/>
        </w:rPr>
        <w:t xml:space="preserve">bestehenden </w:t>
      </w:r>
      <w:proofErr w:type="spellStart"/>
      <w:r w:rsidRPr="005C3D1F">
        <w:rPr>
          <w:b/>
          <w:bCs/>
          <w:i/>
          <w:iCs/>
          <w:sz w:val="28"/>
          <w:szCs w:val="28"/>
        </w:rPr>
        <w:t>snets</w:t>
      </w:r>
      <w:proofErr w:type="spellEnd"/>
      <w:r w:rsidRPr="005C3D1F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>Emaila</w:t>
      </w:r>
      <w:r w:rsidRPr="005C3D1F">
        <w:rPr>
          <w:b/>
          <w:bCs/>
          <w:i/>
          <w:iCs/>
          <w:sz w:val="28"/>
          <w:szCs w:val="28"/>
        </w:rPr>
        <w:t xml:space="preserve">dresse </w:t>
      </w:r>
      <w:r>
        <w:rPr>
          <w:b/>
          <w:bCs/>
          <w:i/>
          <w:iCs/>
          <w:sz w:val="28"/>
          <w:szCs w:val="28"/>
        </w:rPr>
        <w:br/>
      </w:r>
    </w:p>
    <w:p w:rsidR="00524BC3" w:rsidRPr="00790A6C" w:rsidRDefault="00524BC3" w:rsidP="005C3D1F">
      <w:pPr>
        <w:rPr>
          <w:rFonts w:cstheme="minorHAnsi"/>
        </w:rPr>
      </w:pPr>
      <w:r w:rsidRPr="00790A6C">
        <w:rPr>
          <w:rFonts w:cstheme="minorHAnsi"/>
        </w:rPr>
        <w:t xml:space="preserve">Der/die </w:t>
      </w:r>
      <w:r w:rsidR="00B12FB6">
        <w:rPr>
          <w:rFonts w:cstheme="minorHAnsi"/>
        </w:rPr>
        <w:t>Schüler</w:t>
      </w:r>
      <w:r w:rsidRPr="00790A6C">
        <w:rPr>
          <w:rFonts w:cstheme="minorHAnsi"/>
        </w:rPr>
        <w:t xml:space="preserve"> </w:t>
      </w:r>
      <w:r w:rsidR="00873740">
        <w:rPr>
          <w:rFonts w:cstheme="minorHAnsi"/>
        </w:rPr>
        <w:t>_______</w:t>
      </w:r>
      <w:r w:rsidRPr="00790A6C">
        <w:rPr>
          <w:rFonts w:cstheme="minorHAnsi"/>
        </w:rPr>
        <w:t>_______________________________________________________</w:t>
      </w:r>
      <w:r w:rsidR="005C3D1F">
        <w:rPr>
          <w:rFonts w:cstheme="minorHAnsi"/>
        </w:rPr>
        <w:t>_______</w:t>
      </w:r>
    </w:p>
    <w:p w:rsidR="00524BC3" w:rsidRPr="00790A6C" w:rsidRDefault="00B12FB6" w:rsidP="005C3D1F">
      <w:pPr>
        <w:rPr>
          <w:rFonts w:cstheme="minorHAnsi"/>
        </w:rPr>
      </w:pPr>
      <w:r w:rsidRPr="00790A6C">
        <w:rPr>
          <w:rFonts w:cstheme="minorHAnsi"/>
        </w:rPr>
        <w:t>der Klasse ________</w:t>
      </w:r>
      <w:r>
        <w:rPr>
          <w:rFonts w:cstheme="minorHAnsi"/>
        </w:rPr>
        <w:t xml:space="preserve">, geboren am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 in __________________</w:t>
      </w:r>
      <w:r w:rsidR="005C3D1F">
        <w:rPr>
          <w:rFonts w:cstheme="minorHAnsi"/>
        </w:rPr>
        <w:t>____</w:t>
      </w:r>
      <w:r>
        <w:rPr>
          <w:rFonts w:cstheme="minorHAnsi"/>
        </w:rPr>
        <w:t>__</w:t>
      </w:r>
      <w:r w:rsidR="005C3D1F">
        <w:rPr>
          <w:rFonts w:cstheme="minorHAnsi"/>
        </w:rPr>
        <w:t>_______</w:t>
      </w:r>
    </w:p>
    <w:p w:rsidR="00524BC3" w:rsidRPr="00790A6C" w:rsidRDefault="005C3D1F" w:rsidP="009B5455">
      <w:pPr>
        <w:autoSpaceDE w:val="0"/>
        <w:autoSpaceDN w:val="0"/>
        <w:adjustRightInd w:val="0"/>
        <w:spacing w:after="0" w:line="240" w:lineRule="auto"/>
        <w:rPr>
          <w:rFonts w:eastAsia="Microsoft YaHei" w:cstheme="minorHAnsi"/>
          <w:color w:val="000000"/>
        </w:rPr>
      </w:pPr>
      <w:r>
        <w:rPr>
          <w:rFonts w:eastAsia="Microsoft YaHei" w:cstheme="minorHAnsi"/>
          <w:color w:val="000000"/>
        </w:rPr>
        <w:t xml:space="preserve">beantragt, die Zuweisung der folgenden </w:t>
      </w:r>
      <w:r w:rsidRPr="005C3D1F">
        <w:rPr>
          <w:rFonts w:eastAsia="Microsoft YaHei" w:cstheme="minorHAnsi"/>
          <w:b/>
          <w:color w:val="000000"/>
        </w:rPr>
        <w:t>Handynummer</w:t>
      </w:r>
      <w:r>
        <w:rPr>
          <w:rFonts w:eastAsia="Microsoft YaHei" w:cstheme="minorHAnsi"/>
          <w:color w:val="000000"/>
        </w:rPr>
        <w:t xml:space="preserve"> </w:t>
      </w:r>
      <w:r>
        <w:rPr>
          <w:rFonts w:eastAsia="Microsoft YaHei" w:cstheme="minorHAnsi"/>
          <w:color w:val="000000"/>
        </w:rPr>
        <w:softHyphen/>
      </w:r>
      <w:r>
        <w:rPr>
          <w:rFonts w:eastAsia="Microsoft YaHei" w:cstheme="minorHAnsi"/>
          <w:color w:val="000000"/>
        </w:rPr>
        <w:softHyphen/>
      </w:r>
      <w:r>
        <w:rPr>
          <w:rFonts w:eastAsia="Microsoft YaHei" w:cstheme="minorHAnsi"/>
          <w:color w:val="000000"/>
        </w:rPr>
        <w:softHyphen/>
      </w:r>
      <w:r>
        <w:rPr>
          <w:rFonts w:eastAsia="Microsoft YaHei" w:cstheme="minorHAnsi"/>
          <w:color w:val="000000"/>
        </w:rPr>
        <w:softHyphen/>
      </w:r>
      <w:r>
        <w:rPr>
          <w:rFonts w:eastAsia="Microsoft YaHei" w:cstheme="minorHAnsi"/>
          <w:color w:val="000000"/>
        </w:rPr>
        <w:softHyphen/>
      </w:r>
      <w:r>
        <w:rPr>
          <w:rFonts w:eastAsia="Microsoft YaHei" w:cstheme="minorHAnsi"/>
          <w:color w:val="000000"/>
        </w:rPr>
        <w:softHyphen/>
      </w:r>
      <w:r>
        <w:rPr>
          <w:rFonts w:eastAsia="Microsoft YaHei" w:cstheme="minorHAnsi"/>
          <w:color w:val="000000"/>
        </w:rPr>
        <w:softHyphen/>
      </w:r>
      <w:r>
        <w:rPr>
          <w:rFonts w:eastAsia="Microsoft YaHei" w:cstheme="minorHAnsi"/>
          <w:color w:val="000000"/>
        </w:rPr>
        <w:softHyphen/>
      </w:r>
      <w:r>
        <w:rPr>
          <w:rFonts w:eastAsia="Microsoft YaHei" w:cstheme="minorHAnsi"/>
          <w:color w:val="000000"/>
        </w:rPr>
        <w:softHyphen/>
      </w:r>
      <w:r>
        <w:rPr>
          <w:rFonts w:eastAsia="Microsoft YaHei" w:cstheme="minorHAnsi"/>
          <w:color w:val="000000"/>
        </w:rPr>
        <w:softHyphen/>
      </w:r>
      <w:r>
        <w:rPr>
          <w:rFonts w:eastAsia="Microsoft YaHei" w:cstheme="minorHAnsi"/>
          <w:color w:val="000000"/>
        </w:rPr>
        <w:softHyphen/>
      </w:r>
      <w:r>
        <w:rPr>
          <w:rFonts w:eastAsia="Microsoft YaHei" w:cstheme="minorHAnsi"/>
          <w:color w:val="000000"/>
        </w:rPr>
        <w:softHyphen/>
        <w:t>_______________________</w:t>
      </w:r>
      <w:r w:rsidR="00F72D47" w:rsidRPr="005C3D1F">
        <w:rPr>
          <w:rFonts w:eastAsia="Microsoft YaHei" w:cstheme="minorHAnsi"/>
          <w:b/>
          <w:color w:val="000000"/>
        </w:rPr>
        <w:t>_</w:t>
      </w:r>
      <w:r>
        <w:rPr>
          <w:rFonts w:eastAsia="Microsoft YaHei" w:cstheme="minorHAnsi"/>
          <w:color w:val="000000"/>
        </w:rPr>
        <w:t xml:space="preserve">____________ </w:t>
      </w:r>
      <w:r>
        <w:rPr>
          <w:rFonts w:eastAsia="Microsoft YaHei" w:cstheme="minorHAnsi"/>
          <w:color w:val="000000"/>
        </w:rPr>
        <w:br/>
      </w:r>
      <w:r>
        <w:rPr>
          <w:rFonts w:eastAsia="Microsoft YaHei" w:cstheme="minorHAnsi"/>
          <w:color w:val="000000"/>
        </w:rPr>
        <w:br/>
      </w:r>
      <w:r w:rsidRPr="005C3D1F">
        <w:rPr>
          <w:rFonts w:eastAsia="Microsoft YaHei" w:cstheme="minorHAnsi"/>
          <w:color w:val="000000"/>
          <w:u w:val="single"/>
        </w:rPr>
        <w:t>zur bereits bestehenden</w:t>
      </w:r>
      <w:r>
        <w:rPr>
          <w:rFonts w:eastAsia="Microsoft YaHei" w:cstheme="minorHAnsi"/>
          <w:color w:val="000000"/>
        </w:rPr>
        <w:t xml:space="preserve"> </w:t>
      </w:r>
      <w:r w:rsidR="00524BC3" w:rsidRPr="00790A6C">
        <w:rPr>
          <w:rFonts w:eastAsia="Microsoft YaHei" w:cstheme="minorHAnsi"/>
          <w:color w:val="000000"/>
        </w:rPr>
        <w:t xml:space="preserve"> </w:t>
      </w:r>
      <w:r w:rsidRPr="005C3D1F">
        <w:rPr>
          <w:rFonts w:eastAsia="Microsoft YaHei" w:cstheme="minorHAnsi"/>
          <w:b/>
          <w:color w:val="000000"/>
        </w:rPr>
        <w:t xml:space="preserve">- Emailadresse </w:t>
      </w:r>
      <w:r w:rsidRPr="005C3D1F">
        <w:rPr>
          <w:rFonts w:eastAsia="Microsoft YaHei" w:cstheme="minorHAnsi"/>
          <w:b/>
          <w:color w:val="000000"/>
        </w:rPr>
        <w:softHyphen/>
      </w:r>
      <w:r w:rsidRPr="005C3D1F">
        <w:rPr>
          <w:rFonts w:eastAsia="Microsoft YaHei" w:cstheme="minorHAnsi"/>
          <w:b/>
          <w:color w:val="000000"/>
        </w:rPr>
        <w:softHyphen/>
      </w:r>
      <w:r w:rsidRPr="005C3D1F">
        <w:rPr>
          <w:rFonts w:eastAsia="Microsoft YaHei" w:cstheme="minorHAnsi"/>
          <w:b/>
          <w:color w:val="000000"/>
        </w:rPr>
        <w:softHyphen/>
      </w:r>
      <w:r w:rsidRPr="005C3D1F">
        <w:rPr>
          <w:rFonts w:eastAsia="Microsoft YaHei" w:cstheme="minorHAnsi"/>
          <w:b/>
          <w:color w:val="000000"/>
        </w:rPr>
        <w:softHyphen/>
      </w:r>
      <w:r w:rsidRPr="005C3D1F">
        <w:rPr>
          <w:rFonts w:eastAsia="Microsoft YaHei" w:cstheme="minorHAnsi"/>
          <w:b/>
          <w:color w:val="000000"/>
        </w:rPr>
        <w:softHyphen/>
      </w:r>
      <w:r w:rsidRPr="005C3D1F">
        <w:rPr>
          <w:rFonts w:eastAsia="Microsoft YaHei" w:cstheme="minorHAnsi"/>
          <w:b/>
          <w:color w:val="000000"/>
        </w:rPr>
        <w:softHyphen/>
      </w:r>
      <w:r w:rsidRPr="005C3D1F">
        <w:rPr>
          <w:rFonts w:eastAsia="Microsoft YaHei" w:cstheme="minorHAnsi"/>
          <w:b/>
          <w:color w:val="000000"/>
        </w:rPr>
        <w:softHyphen/>
      </w:r>
      <w:r w:rsidRPr="005C3D1F">
        <w:rPr>
          <w:rFonts w:eastAsia="Microsoft YaHei" w:cstheme="minorHAnsi"/>
          <w:b/>
          <w:color w:val="000000"/>
        </w:rPr>
        <w:softHyphen/>
      </w:r>
      <w:r w:rsidRPr="005C3D1F">
        <w:rPr>
          <w:rFonts w:eastAsia="Microsoft YaHei" w:cstheme="minorHAnsi"/>
          <w:b/>
          <w:color w:val="000000"/>
        </w:rPr>
        <w:softHyphen/>
      </w:r>
      <w:r w:rsidRPr="005C3D1F">
        <w:rPr>
          <w:rFonts w:eastAsia="Microsoft YaHei" w:cstheme="minorHAnsi"/>
          <w:b/>
          <w:color w:val="000000"/>
        </w:rPr>
        <w:softHyphen/>
      </w:r>
      <w:r w:rsidRPr="005C3D1F">
        <w:rPr>
          <w:rFonts w:eastAsia="Microsoft YaHei" w:cstheme="minorHAnsi"/>
          <w:b/>
          <w:color w:val="000000"/>
        </w:rPr>
        <w:softHyphen/>
      </w:r>
      <w:r w:rsidRPr="005C3D1F">
        <w:rPr>
          <w:rFonts w:eastAsia="Microsoft YaHei" w:cstheme="minorHAnsi"/>
          <w:b/>
          <w:color w:val="000000"/>
        </w:rPr>
        <w:softHyphen/>
      </w:r>
      <w:r w:rsidRPr="005C3D1F">
        <w:rPr>
          <w:rFonts w:eastAsia="Microsoft YaHei" w:cstheme="minorHAnsi"/>
          <w:b/>
          <w:color w:val="000000"/>
        </w:rPr>
        <w:softHyphen/>
        <w:t>_________________________</w:t>
      </w:r>
      <w:r w:rsidR="00F72D47" w:rsidRPr="005C3D1F">
        <w:rPr>
          <w:rFonts w:eastAsia="Microsoft YaHei" w:cstheme="minorHAnsi"/>
          <w:b/>
          <w:color w:val="000000"/>
        </w:rPr>
        <w:t>_____</w:t>
      </w:r>
      <w:r w:rsidRPr="005C3D1F">
        <w:rPr>
          <w:rFonts w:eastAsia="Microsoft YaHei" w:cstheme="minorHAnsi"/>
          <w:b/>
          <w:color w:val="000000"/>
        </w:rPr>
        <w:t>__________</w:t>
      </w:r>
      <w:r w:rsidR="00F72D47" w:rsidRPr="00F72D47">
        <w:rPr>
          <w:rFonts w:eastAsia="Microsoft YaHei" w:cstheme="minorHAnsi"/>
          <w:b/>
          <w:color w:val="000000"/>
        </w:rPr>
        <w:t xml:space="preserve"> </w:t>
      </w:r>
      <w:r w:rsidR="00F72D47">
        <w:rPr>
          <w:rFonts w:eastAsia="Microsoft YaHei" w:cstheme="minorHAnsi"/>
          <w:b/>
          <w:color w:val="000000"/>
        </w:rPr>
        <w:t>@</w:t>
      </w:r>
      <w:r w:rsidR="00F72D47" w:rsidRPr="005C3D1F">
        <w:rPr>
          <w:rFonts w:eastAsia="Microsoft YaHei" w:cstheme="minorHAnsi"/>
          <w:b/>
          <w:color w:val="000000"/>
        </w:rPr>
        <w:t>snets.it</w:t>
      </w:r>
      <w:r>
        <w:rPr>
          <w:rFonts w:eastAsia="Microsoft YaHei" w:cstheme="minorHAnsi"/>
          <w:b/>
          <w:color w:val="000000"/>
        </w:rPr>
        <w:t>.</w:t>
      </w:r>
    </w:p>
    <w:p w:rsidR="00524BC3" w:rsidRPr="00790A6C" w:rsidRDefault="00524BC3" w:rsidP="00524BC3">
      <w:pPr>
        <w:autoSpaceDE w:val="0"/>
        <w:autoSpaceDN w:val="0"/>
        <w:adjustRightInd w:val="0"/>
        <w:spacing w:after="0" w:line="240" w:lineRule="auto"/>
        <w:jc w:val="both"/>
        <w:rPr>
          <w:rFonts w:eastAsia="Microsoft YaHei" w:cstheme="minorHAnsi"/>
          <w:color w:val="000000"/>
        </w:rPr>
      </w:pPr>
    </w:p>
    <w:p w:rsidR="00524BC3" w:rsidRPr="00790A6C" w:rsidRDefault="00524BC3" w:rsidP="00524BC3">
      <w:pPr>
        <w:autoSpaceDE w:val="0"/>
        <w:autoSpaceDN w:val="0"/>
        <w:adjustRightInd w:val="0"/>
        <w:spacing w:after="0" w:line="240" w:lineRule="auto"/>
        <w:jc w:val="both"/>
        <w:rPr>
          <w:rFonts w:eastAsia="Microsoft YaHei" w:cstheme="minorHAnsi"/>
          <w:color w:val="000000"/>
        </w:rPr>
      </w:pPr>
    </w:p>
    <w:p w:rsidR="00524BC3" w:rsidRPr="00756166" w:rsidRDefault="00524BC3" w:rsidP="00524BC3">
      <w:pPr>
        <w:tabs>
          <w:tab w:val="left" w:pos="6237"/>
        </w:tabs>
        <w:rPr>
          <w:rFonts w:ascii="Times New Roman" w:hAnsi="Times New Roman"/>
          <w:b/>
          <w:sz w:val="16"/>
          <w:szCs w:val="16"/>
        </w:rPr>
      </w:pPr>
      <w:r w:rsidRPr="00756166">
        <w:rPr>
          <w:rFonts w:ascii="Times New Roman" w:hAnsi="Times New Roman"/>
          <w:b/>
          <w:sz w:val="16"/>
          <w:szCs w:val="16"/>
        </w:rPr>
        <w:t>Mitteilung gemäß Datenschutzgesetz (</w:t>
      </w:r>
      <w:proofErr w:type="spellStart"/>
      <w:r w:rsidRPr="00756166">
        <w:rPr>
          <w:rFonts w:ascii="Times New Roman" w:hAnsi="Times New Roman"/>
          <w:b/>
          <w:sz w:val="16"/>
          <w:szCs w:val="16"/>
        </w:rPr>
        <w:t>Lgs.D</w:t>
      </w:r>
      <w:proofErr w:type="spellEnd"/>
      <w:r w:rsidRPr="00756166">
        <w:rPr>
          <w:rFonts w:ascii="Times New Roman" w:hAnsi="Times New Roman"/>
          <w:b/>
          <w:sz w:val="16"/>
          <w:szCs w:val="16"/>
        </w:rPr>
        <w:t>. Nr. 196/2003)</w:t>
      </w:r>
    </w:p>
    <w:p w:rsidR="00524BC3" w:rsidRPr="00756166" w:rsidRDefault="00524BC3" w:rsidP="00524BC3">
      <w:pPr>
        <w:jc w:val="both"/>
        <w:rPr>
          <w:rFonts w:ascii="Times New Roman" w:hAnsi="Times New Roman"/>
          <w:sz w:val="16"/>
          <w:szCs w:val="16"/>
        </w:rPr>
      </w:pPr>
      <w:r w:rsidRPr="00756166">
        <w:rPr>
          <w:rFonts w:ascii="Times New Roman" w:hAnsi="Times New Roman"/>
          <w:sz w:val="16"/>
          <w:szCs w:val="16"/>
        </w:rPr>
        <w:t>Rechtsinhaber d</w:t>
      </w:r>
      <w:r>
        <w:rPr>
          <w:rFonts w:ascii="Times New Roman" w:hAnsi="Times New Roman"/>
          <w:sz w:val="16"/>
          <w:szCs w:val="16"/>
        </w:rPr>
        <w:t>er Daten ist die Wirtschaftsfachober</w:t>
      </w:r>
      <w:r w:rsidRPr="00756166">
        <w:rPr>
          <w:rFonts w:ascii="Times New Roman" w:hAnsi="Times New Roman"/>
          <w:sz w:val="16"/>
          <w:szCs w:val="16"/>
        </w:rPr>
        <w:t xml:space="preserve">schule "Franz Kafka", Meran. Die übermittelten Daten werden von der Schule, auch in elektronischer Form, für die Erfordernisse des Landesgesetzes Nr. 12 /2000 verarbeitet. </w:t>
      </w:r>
    </w:p>
    <w:p w:rsidR="00524BC3" w:rsidRPr="00756166" w:rsidRDefault="00524BC3" w:rsidP="00524BC3">
      <w:pPr>
        <w:jc w:val="both"/>
        <w:rPr>
          <w:rFonts w:ascii="Times New Roman" w:hAnsi="Times New Roman"/>
          <w:sz w:val="16"/>
          <w:szCs w:val="16"/>
        </w:rPr>
      </w:pPr>
      <w:r w:rsidRPr="00756166">
        <w:rPr>
          <w:rFonts w:ascii="Times New Roman" w:hAnsi="Times New Roman"/>
          <w:sz w:val="16"/>
          <w:szCs w:val="16"/>
        </w:rPr>
        <w:t>Die Daten müssen bereitgestellt werden, um die angeforderten Verwaltungsaufgaben abwickeln zu können. Bei Verweigerung der erforderlichen Daten können die vorgebrachten Anforderungen oder Anträge nicht bearbeitet werden.</w:t>
      </w:r>
    </w:p>
    <w:p w:rsidR="00524BC3" w:rsidRPr="00756166" w:rsidRDefault="00524BC3" w:rsidP="00524BC3">
      <w:pPr>
        <w:tabs>
          <w:tab w:val="left" w:pos="6237"/>
        </w:tabs>
        <w:rPr>
          <w:rFonts w:ascii="Times New Roman" w:hAnsi="Times New Roman"/>
          <w:sz w:val="16"/>
          <w:szCs w:val="16"/>
        </w:rPr>
      </w:pPr>
      <w:r w:rsidRPr="00756166">
        <w:rPr>
          <w:rFonts w:ascii="Times New Roman" w:hAnsi="Times New Roman"/>
          <w:sz w:val="16"/>
          <w:szCs w:val="16"/>
        </w:rPr>
        <w:t xml:space="preserve">Der/die Antragsteller/in erhält auf Anfrage gemäß Artikel 7-10 des </w:t>
      </w:r>
      <w:proofErr w:type="spellStart"/>
      <w:r w:rsidRPr="00756166">
        <w:rPr>
          <w:rFonts w:ascii="Times New Roman" w:hAnsi="Times New Roman"/>
          <w:sz w:val="16"/>
          <w:szCs w:val="16"/>
        </w:rPr>
        <w:t>Lgs.D</w:t>
      </w:r>
      <w:proofErr w:type="spellEnd"/>
      <w:r w:rsidRPr="00756166">
        <w:rPr>
          <w:rFonts w:ascii="Times New Roman" w:hAnsi="Times New Roman"/>
          <w:sz w:val="16"/>
          <w:szCs w:val="16"/>
        </w:rPr>
        <w:t>. Nr. 196/2003 Zugang zu seinen/ihren Daten, Auszüge und Auskunft darüber und kann deren Aktualisierung, Löschung, Anonymisierung oder Sperrung, sofern die gesetzlichen Voraussetzungen vorliegen, verlangen.</w:t>
      </w:r>
    </w:p>
    <w:p w:rsidR="00524BC3" w:rsidRDefault="00524BC3" w:rsidP="00805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4BC3" w:rsidRDefault="00524BC3" w:rsidP="00524BC3">
      <w:r>
        <w:t>Meran, ____________________</w:t>
      </w:r>
    </w:p>
    <w:p w:rsidR="00524BC3" w:rsidRDefault="00524BC3" w:rsidP="00524BC3"/>
    <w:p w:rsidR="00524BC3" w:rsidRDefault="00524BC3" w:rsidP="00524BC3">
      <w:r>
        <w:t>Unterschrift des Schülers/der Schülerin</w:t>
      </w:r>
      <w:r>
        <w:tab/>
      </w:r>
      <w:r>
        <w:tab/>
        <w:t>Unterschrift des/der Erziehungsberechtigten</w:t>
      </w:r>
    </w:p>
    <w:p w:rsidR="00524BC3" w:rsidRDefault="00524BC3" w:rsidP="00524BC3"/>
    <w:p w:rsidR="00524BC3" w:rsidRDefault="00524BC3" w:rsidP="00524BC3">
      <w:r>
        <w:t>_______________________________</w:t>
      </w:r>
      <w:r>
        <w:tab/>
      </w:r>
      <w:r>
        <w:tab/>
        <w:t>____________________________________</w:t>
      </w:r>
    </w:p>
    <w:p w:rsidR="00524BC3" w:rsidRDefault="00524BC3" w:rsidP="00805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524BC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2C" w:rsidRDefault="0090622C" w:rsidP="00AA4469">
      <w:pPr>
        <w:spacing w:after="0" w:line="240" w:lineRule="auto"/>
      </w:pPr>
      <w:r>
        <w:separator/>
      </w:r>
    </w:p>
  </w:endnote>
  <w:endnote w:type="continuationSeparator" w:id="0">
    <w:p w:rsidR="0090622C" w:rsidRDefault="0090622C" w:rsidP="00AA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8B" w:rsidRDefault="00EC538B">
    <w:pPr>
      <w:pStyle w:val="Fuzeile"/>
    </w:pPr>
    <w:r>
      <w:rPr>
        <w:noProof/>
        <w:lang w:eastAsia="de-DE"/>
      </w:rPr>
      <w:drawing>
        <wp:inline distT="0" distB="0" distL="0" distR="0" wp14:anchorId="21559C69" wp14:editId="7CBAE460">
          <wp:extent cx="5760720" cy="780876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0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2C" w:rsidRDefault="0090622C" w:rsidP="00AA4469">
      <w:pPr>
        <w:spacing w:after="0" w:line="240" w:lineRule="auto"/>
      </w:pPr>
      <w:r>
        <w:separator/>
      </w:r>
    </w:p>
  </w:footnote>
  <w:footnote w:type="continuationSeparator" w:id="0">
    <w:p w:rsidR="0090622C" w:rsidRDefault="0090622C" w:rsidP="00AA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2C" w:rsidRDefault="00EC538B">
    <w:pPr>
      <w:pStyle w:val="Kopfzeile"/>
    </w:pPr>
    <w:r>
      <w:rPr>
        <w:noProof/>
        <w:lang w:eastAsia="de-DE"/>
      </w:rPr>
      <w:drawing>
        <wp:inline distT="0" distB="0" distL="0" distR="0" wp14:anchorId="34DD2E7B" wp14:editId="24DB15A4">
          <wp:extent cx="5760720" cy="72820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334"/>
    <w:multiLevelType w:val="hybridMultilevel"/>
    <w:tmpl w:val="E856D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2E4"/>
    <w:multiLevelType w:val="hybridMultilevel"/>
    <w:tmpl w:val="4740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ED9"/>
    <w:multiLevelType w:val="hybridMultilevel"/>
    <w:tmpl w:val="ABA0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5515"/>
    <w:multiLevelType w:val="hybridMultilevel"/>
    <w:tmpl w:val="ABA0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03AB9"/>
    <w:multiLevelType w:val="hybridMultilevel"/>
    <w:tmpl w:val="A68A9C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111D3"/>
    <w:multiLevelType w:val="hybridMultilevel"/>
    <w:tmpl w:val="ABA0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69"/>
    <w:rsid w:val="000202AC"/>
    <w:rsid w:val="00050029"/>
    <w:rsid w:val="00063E6B"/>
    <w:rsid w:val="000B66EE"/>
    <w:rsid w:val="000D421E"/>
    <w:rsid w:val="000E7216"/>
    <w:rsid w:val="000F3F55"/>
    <w:rsid w:val="0013751D"/>
    <w:rsid w:val="001E06FF"/>
    <w:rsid w:val="001E486E"/>
    <w:rsid w:val="001F782D"/>
    <w:rsid w:val="0028633A"/>
    <w:rsid w:val="002F1C82"/>
    <w:rsid w:val="00331DBD"/>
    <w:rsid w:val="00337C98"/>
    <w:rsid w:val="00365683"/>
    <w:rsid w:val="0039604D"/>
    <w:rsid w:val="003A6DEA"/>
    <w:rsid w:val="00401425"/>
    <w:rsid w:val="00411007"/>
    <w:rsid w:val="00422450"/>
    <w:rsid w:val="00472DFC"/>
    <w:rsid w:val="004915C8"/>
    <w:rsid w:val="004A0940"/>
    <w:rsid w:val="004A7469"/>
    <w:rsid w:val="004B77A8"/>
    <w:rsid w:val="004C667F"/>
    <w:rsid w:val="004C6D32"/>
    <w:rsid w:val="004D70F6"/>
    <w:rsid w:val="004F3491"/>
    <w:rsid w:val="005060A2"/>
    <w:rsid w:val="00507764"/>
    <w:rsid w:val="00524BC3"/>
    <w:rsid w:val="0057441D"/>
    <w:rsid w:val="00580798"/>
    <w:rsid w:val="0059491E"/>
    <w:rsid w:val="005C3D1F"/>
    <w:rsid w:val="00602E43"/>
    <w:rsid w:val="00655B24"/>
    <w:rsid w:val="006D19B0"/>
    <w:rsid w:val="00745E42"/>
    <w:rsid w:val="00790A6C"/>
    <w:rsid w:val="007E2912"/>
    <w:rsid w:val="007E2AE6"/>
    <w:rsid w:val="00805C2C"/>
    <w:rsid w:val="00852EA7"/>
    <w:rsid w:val="00871C50"/>
    <w:rsid w:val="00873740"/>
    <w:rsid w:val="00885928"/>
    <w:rsid w:val="00890B7C"/>
    <w:rsid w:val="008917C9"/>
    <w:rsid w:val="0090622C"/>
    <w:rsid w:val="00915182"/>
    <w:rsid w:val="009406CE"/>
    <w:rsid w:val="009805ED"/>
    <w:rsid w:val="009B5455"/>
    <w:rsid w:val="009B546B"/>
    <w:rsid w:val="009B7906"/>
    <w:rsid w:val="009F206F"/>
    <w:rsid w:val="009F260C"/>
    <w:rsid w:val="00A07491"/>
    <w:rsid w:val="00A57B47"/>
    <w:rsid w:val="00AA4469"/>
    <w:rsid w:val="00AD4959"/>
    <w:rsid w:val="00B12FB6"/>
    <w:rsid w:val="00B1467C"/>
    <w:rsid w:val="00B52C37"/>
    <w:rsid w:val="00B76279"/>
    <w:rsid w:val="00B82A16"/>
    <w:rsid w:val="00B92F66"/>
    <w:rsid w:val="00BA2A7B"/>
    <w:rsid w:val="00BB1A41"/>
    <w:rsid w:val="00BF77F4"/>
    <w:rsid w:val="00C13A1A"/>
    <w:rsid w:val="00C14383"/>
    <w:rsid w:val="00C57202"/>
    <w:rsid w:val="00C62919"/>
    <w:rsid w:val="00C7488D"/>
    <w:rsid w:val="00CA4C23"/>
    <w:rsid w:val="00CD76B1"/>
    <w:rsid w:val="00D06F6B"/>
    <w:rsid w:val="00D53667"/>
    <w:rsid w:val="00D62DE8"/>
    <w:rsid w:val="00D8780E"/>
    <w:rsid w:val="00DD259D"/>
    <w:rsid w:val="00E04563"/>
    <w:rsid w:val="00EA2875"/>
    <w:rsid w:val="00EB417B"/>
    <w:rsid w:val="00EC538B"/>
    <w:rsid w:val="00ED3C79"/>
    <w:rsid w:val="00EF3A69"/>
    <w:rsid w:val="00F1043E"/>
    <w:rsid w:val="00F3234B"/>
    <w:rsid w:val="00F45072"/>
    <w:rsid w:val="00F72D47"/>
    <w:rsid w:val="00F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0EEB375"/>
  <w15:docId w15:val="{7F0DCD4A-EDF6-42A4-A1E1-BF908609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4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446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469"/>
  </w:style>
  <w:style w:type="paragraph" w:styleId="Fuzeile">
    <w:name w:val="footer"/>
    <w:basedOn w:val="Standard"/>
    <w:link w:val="FuzeileZchn"/>
    <w:uiPriority w:val="99"/>
    <w:unhideWhenUsed/>
    <w:rsid w:val="00AA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469"/>
  </w:style>
  <w:style w:type="table" w:customStyle="1" w:styleId="Gitternetztabelle6farbigAkzent51">
    <w:name w:val="Gitternetztabelle 6 farbig – Akzent 51"/>
    <w:basedOn w:val="NormaleTabelle"/>
    <w:uiPriority w:val="51"/>
    <w:rsid w:val="00AA446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AA4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A44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A44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0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0798"/>
    <w:pPr>
      <w:ind w:left="720"/>
      <w:contextualSpacing/>
    </w:pPr>
  </w:style>
  <w:style w:type="character" w:customStyle="1" w:styleId="rphighlightallclass">
    <w:name w:val="rphighlightallclass"/>
    <w:basedOn w:val="Absatz-Standardschriftart"/>
    <w:rsid w:val="00A57B47"/>
  </w:style>
  <w:style w:type="character" w:customStyle="1" w:styleId="apple-converted-space">
    <w:name w:val="apple-converted-space"/>
    <w:basedOn w:val="Absatz-Standardschriftart"/>
    <w:rsid w:val="00A57B47"/>
  </w:style>
  <w:style w:type="character" w:customStyle="1" w:styleId="highlight">
    <w:name w:val="highlight"/>
    <w:basedOn w:val="Absatz-Standardschriftart"/>
    <w:rsid w:val="00A57B47"/>
  </w:style>
  <w:style w:type="character" w:customStyle="1" w:styleId="rpe1">
    <w:name w:val="_rp_e1"/>
    <w:basedOn w:val="Absatz-Standardschriftart"/>
    <w:rsid w:val="00A57B47"/>
  </w:style>
  <w:style w:type="character" w:customStyle="1" w:styleId="pel">
    <w:name w:val="_pe_l"/>
    <w:basedOn w:val="Absatz-Standardschriftart"/>
    <w:rsid w:val="00A57B47"/>
  </w:style>
  <w:style w:type="character" w:customStyle="1" w:styleId="bidi">
    <w:name w:val="bidi"/>
    <w:basedOn w:val="Absatz-Standardschriftart"/>
    <w:rsid w:val="00A57B47"/>
  </w:style>
  <w:style w:type="character" w:customStyle="1" w:styleId="rpo1">
    <w:name w:val="_rp_o1"/>
    <w:basedOn w:val="Absatz-Standardschriftart"/>
    <w:rsid w:val="00A57B47"/>
  </w:style>
  <w:style w:type="character" w:customStyle="1" w:styleId="currenthithighlight">
    <w:name w:val="currenthithighlight"/>
    <w:basedOn w:val="Absatz-Standardschriftart"/>
    <w:rsid w:val="00A57B47"/>
  </w:style>
  <w:style w:type="character" w:customStyle="1" w:styleId="fc4">
    <w:name w:val="_fc_4"/>
    <w:basedOn w:val="Absatz-Standardschriftart"/>
    <w:rsid w:val="00A57B47"/>
  </w:style>
  <w:style w:type="character" w:styleId="Fett">
    <w:name w:val="Strong"/>
    <w:basedOn w:val="Absatz-Standardschriftart"/>
    <w:uiPriority w:val="22"/>
    <w:qFormat/>
    <w:rsid w:val="004D70F6"/>
    <w:rPr>
      <w:b/>
      <w:bCs/>
    </w:rPr>
  </w:style>
  <w:style w:type="character" w:customStyle="1" w:styleId="tel">
    <w:name w:val="tel"/>
    <w:basedOn w:val="Absatz-Standardschriftart"/>
    <w:rsid w:val="00F3234B"/>
  </w:style>
  <w:style w:type="table" w:styleId="Tabellenraster">
    <w:name w:val="Table Grid"/>
    <w:basedOn w:val="NormaleTabelle"/>
    <w:uiPriority w:val="39"/>
    <w:rsid w:val="000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73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3375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0377633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0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2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9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272424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94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8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03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43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8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90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5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76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76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22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07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7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4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81375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8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7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65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0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82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74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75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8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92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4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17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69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53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9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81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07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96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83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89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32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6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258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2786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6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6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05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0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7670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9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24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4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3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8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55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11904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51755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4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8093973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4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3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384824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53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05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17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2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1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68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86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4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9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4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7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82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7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35805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9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8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1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6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09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15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85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6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72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42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19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4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6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06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52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20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2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0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48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26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9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37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0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7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223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2261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6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2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27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79778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55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0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9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3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216725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425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1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44574011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6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3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9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4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56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4816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41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54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46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728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48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36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75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8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38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24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7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82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38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0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17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5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65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55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690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86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92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57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5887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85414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8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2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9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5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39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47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9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78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62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86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63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45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76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29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3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15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11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43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30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3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17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39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2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95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82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E0EFCBAC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WFO "F. - Kafka" - Meran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Gritsch Markus Johann</dc:creator>
  <cp:lastModifiedBy>Gritsch Markus Johann</cp:lastModifiedBy>
  <cp:revision>76</cp:revision>
  <cp:lastPrinted>2018-04-19T09:14:00Z</cp:lastPrinted>
  <dcterms:created xsi:type="dcterms:W3CDTF">2016-10-12T07:56:00Z</dcterms:created>
  <dcterms:modified xsi:type="dcterms:W3CDTF">2019-09-09T08:12:00Z</dcterms:modified>
</cp:coreProperties>
</file>