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5B" w:rsidRPr="00763FF8" w:rsidRDefault="00EC154B" w:rsidP="00690579">
      <w:pPr>
        <w:pStyle w:val="KeinLeerraum"/>
        <w:tabs>
          <w:tab w:val="right" w:pos="9072"/>
        </w:tabs>
        <w:rPr>
          <w:rFonts w:ascii="Arial" w:hAnsi="Arial" w:cs="Arial"/>
        </w:rPr>
      </w:pPr>
      <w:r w:rsidRPr="00763F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ge">
                  <wp:posOffset>276225</wp:posOffset>
                </wp:positionV>
                <wp:extent cx="2653030" cy="738505"/>
                <wp:effectExtent l="0" t="0" r="0" b="4254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9D3" w:rsidRDefault="00E139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4B5B" w:rsidRPr="00763FF8" w:rsidRDefault="00C04B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3FF8">
                              <w:rPr>
                                <w:rFonts w:ascii="Arial" w:hAnsi="Arial" w:cs="Arial"/>
                                <w:u w:val="single"/>
                              </w:rPr>
                              <w:t>Abgabetermin</w:t>
                            </w:r>
                            <w:r w:rsidRPr="00763FF8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156AFA">
                              <w:rPr>
                                <w:rFonts w:ascii="Arial" w:hAnsi="Arial" w:cs="Arial"/>
                              </w:rPr>
                              <w:t>Mitte September des laufenden Schuljahres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7.4pt;margin-top:21.75pt;width:208.9pt;height:5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" stroked="f">
                <v:shadow on="t" color="black" opacity="20970f" offset="0,2.2pt"/>
                <v:textbox>
                  <w:txbxContent>
                    <w:p w:rsidR="00E139D3" w:rsidRDefault="00E139D3">
                      <w:pPr>
                        <w:rPr>
                          <w:rFonts w:ascii="Arial" w:hAnsi="Arial" w:cs="Arial"/>
                        </w:rPr>
                      </w:pPr>
                    </w:p>
                    <w:p w:rsidR="00C04B5B" w:rsidRPr="00763FF8" w:rsidRDefault="00C04B5B">
                      <w:pPr>
                        <w:rPr>
                          <w:rFonts w:ascii="Arial" w:hAnsi="Arial" w:cs="Arial"/>
                        </w:rPr>
                      </w:pPr>
                      <w:r w:rsidRPr="00763FF8">
                        <w:rPr>
                          <w:rFonts w:ascii="Arial" w:hAnsi="Arial" w:cs="Arial"/>
                          <w:u w:val="single"/>
                        </w:rPr>
                        <w:t>Abgabetermin</w:t>
                      </w:r>
                      <w:r w:rsidRPr="00763FF8">
                        <w:rPr>
                          <w:rFonts w:ascii="Arial" w:hAnsi="Arial" w:cs="Arial"/>
                        </w:rPr>
                        <w:t xml:space="preserve">: </w:t>
                      </w:r>
                      <w:r w:rsidR="00156AFA">
                        <w:rPr>
                          <w:rFonts w:ascii="Arial" w:hAnsi="Arial" w:cs="Arial"/>
                        </w:rPr>
                        <w:t>Mitte September des laufenden Schuljahres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04B5B" w:rsidRPr="00763FF8">
        <w:rPr>
          <w:rFonts w:ascii="Arial" w:hAnsi="Arial" w:cs="Arial"/>
        </w:rPr>
        <w:t>An die</w:t>
      </w:r>
    </w:p>
    <w:p w:rsidR="00C04B5B" w:rsidRPr="00763FF8" w:rsidRDefault="00C04B5B" w:rsidP="00690579">
      <w:pPr>
        <w:pStyle w:val="KeinLeerraum"/>
        <w:tabs>
          <w:tab w:val="right" w:pos="9072"/>
        </w:tabs>
        <w:rPr>
          <w:rFonts w:ascii="Arial" w:hAnsi="Arial" w:cs="Arial"/>
        </w:rPr>
      </w:pPr>
      <w:r w:rsidRPr="00763FF8">
        <w:rPr>
          <w:rFonts w:ascii="Arial" w:hAnsi="Arial" w:cs="Arial"/>
        </w:rPr>
        <w:t>Wirtschaftsfachoberschule „</w:t>
      </w:r>
      <w:r w:rsidR="003B31F9" w:rsidRPr="00763FF8">
        <w:rPr>
          <w:rFonts w:ascii="Arial" w:hAnsi="Arial" w:cs="Arial"/>
        </w:rPr>
        <w:t>Franz Kafka</w:t>
      </w:r>
      <w:r w:rsidRPr="00763FF8">
        <w:rPr>
          <w:rFonts w:ascii="Arial" w:hAnsi="Arial" w:cs="Arial"/>
        </w:rPr>
        <w:t>“</w:t>
      </w:r>
    </w:p>
    <w:p w:rsidR="00C04B5B" w:rsidRPr="00763FF8" w:rsidRDefault="003B31F9" w:rsidP="00AF1943">
      <w:pPr>
        <w:pStyle w:val="KeinLeerraum"/>
        <w:rPr>
          <w:rFonts w:ascii="Arial" w:hAnsi="Arial" w:cs="Arial"/>
        </w:rPr>
      </w:pPr>
      <w:r w:rsidRPr="00763FF8">
        <w:rPr>
          <w:rFonts w:ascii="Arial" w:hAnsi="Arial" w:cs="Arial"/>
        </w:rPr>
        <w:t>Rennweg 3</w:t>
      </w:r>
    </w:p>
    <w:p w:rsidR="00C04B5B" w:rsidRPr="00763FF8" w:rsidRDefault="00C04B5B" w:rsidP="00AF1943">
      <w:pPr>
        <w:pStyle w:val="KeinLeerraum"/>
        <w:rPr>
          <w:rFonts w:ascii="Arial" w:hAnsi="Arial" w:cs="Arial"/>
        </w:rPr>
      </w:pPr>
      <w:r w:rsidRPr="00763FF8">
        <w:rPr>
          <w:rFonts w:ascii="Arial" w:hAnsi="Arial" w:cs="Arial"/>
        </w:rPr>
        <w:t>39</w:t>
      </w:r>
      <w:r w:rsidR="003B31F9" w:rsidRPr="00763FF8">
        <w:rPr>
          <w:rFonts w:ascii="Arial" w:hAnsi="Arial" w:cs="Arial"/>
        </w:rPr>
        <w:t>012 Meran</w:t>
      </w:r>
    </w:p>
    <w:p w:rsidR="00C04B5B" w:rsidRPr="00763FF8" w:rsidRDefault="00C04B5B" w:rsidP="00D40D5B">
      <w:pPr>
        <w:pStyle w:val="KeinLeerraum"/>
        <w:rPr>
          <w:rFonts w:ascii="Arial" w:hAnsi="Arial" w:cs="Arial"/>
        </w:rPr>
      </w:pPr>
      <w:r w:rsidRPr="00763FF8">
        <w:rPr>
          <w:rFonts w:ascii="Arial" w:hAnsi="Arial" w:cs="Arial"/>
        </w:rPr>
        <w:t>Tel. 047</w:t>
      </w:r>
      <w:r w:rsidR="003B31F9" w:rsidRPr="00763FF8">
        <w:rPr>
          <w:rFonts w:ascii="Arial" w:hAnsi="Arial" w:cs="Arial"/>
        </w:rPr>
        <w:t>3 237545</w:t>
      </w:r>
      <w:r w:rsidRPr="00763FF8">
        <w:rPr>
          <w:rFonts w:ascii="Arial" w:hAnsi="Arial" w:cs="Arial"/>
        </w:rPr>
        <w:t xml:space="preserve"> </w:t>
      </w:r>
    </w:p>
    <w:p w:rsidR="00C04B5B" w:rsidRPr="00763FF8" w:rsidRDefault="00C04B5B" w:rsidP="00D40D5B">
      <w:pPr>
        <w:pStyle w:val="KeinLeerraum"/>
        <w:rPr>
          <w:rFonts w:ascii="Arial" w:hAnsi="Arial" w:cs="Arial"/>
        </w:rPr>
      </w:pPr>
      <w:r w:rsidRPr="00763FF8">
        <w:rPr>
          <w:rFonts w:ascii="Arial" w:hAnsi="Arial" w:cs="Arial"/>
        </w:rPr>
        <w:t>E-Mail: os-wfo.</w:t>
      </w:r>
      <w:r w:rsidR="003B31F9" w:rsidRPr="00763FF8">
        <w:rPr>
          <w:rFonts w:ascii="Arial" w:hAnsi="Arial" w:cs="Arial"/>
        </w:rPr>
        <w:t>meran</w:t>
      </w:r>
      <w:r w:rsidRPr="00763FF8">
        <w:rPr>
          <w:rFonts w:ascii="Arial" w:hAnsi="Arial" w:cs="Arial"/>
        </w:rPr>
        <w:t>@schule.suedtirol.it</w:t>
      </w:r>
    </w:p>
    <w:p w:rsidR="00E139D3" w:rsidRDefault="00E139D3" w:rsidP="00ED6D19">
      <w:pPr>
        <w:spacing w:after="0" w:line="240" w:lineRule="auto"/>
        <w:jc w:val="center"/>
        <w:rPr>
          <w:rFonts w:ascii="Arial" w:hAnsi="Arial" w:cs="Arial"/>
          <w:b/>
        </w:rPr>
      </w:pPr>
    </w:p>
    <w:p w:rsidR="00A9096C" w:rsidRDefault="00C04B5B" w:rsidP="00ED6D19">
      <w:pPr>
        <w:spacing w:after="0" w:line="240" w:lineRule="auto"/>
        <w:jc w:val="center"/>
        <w:rPr>
          <w:rFonts w:ascii="Arial" w:hAnsi="Arial" w:cs="Arial"/>
          <w:b/>
        </w:rPr>
      </w:pPr>
      <w:r w:rsidRPr="00763FF8">
        <w:rPr>
          <w:rFonts w:ascii="Arial" w:hAnsi="Arial" w:cs="Arial"/>
          <w:b/>
        </w:rPr>
        <w:t>Ansuchen um Freistellung vom Unterricht</w:t>
      </w:r>
      <w:r w:rsidR="00156AFA">
        <w:rPr>
          <w:rFonts w:ascii="Arial" w:hAnsi="Arial" w:cs="Arial"/>
          <w:b/>
        </w:rPr>
        <w:t xml:space="preserve"> – Schuljahr ______________________</w:t>
      </w:r>
    </w:p>
    <w:p w:rsidR="00C04B5B" w:rsidRDefault="00C04B5B" w:rsidP="00ED6D19">
      <w:pPr>
        <w:spacing w:after="0" w:line="240" w:lineRule="auto"/>
        <w:jc w:val="center"/>
        <w:rPr>
          <w:rFonts w:ascii="Arial" w:hAnsi="Arial" w:cs="Arial"/>
        </w:rPr>
      </w:pPr>
      <w:r w:rsidRPr="00763FF8">
        <w:rPr>
          <w:rFonts w:ascii="Arial" w:hAnsi="Arial" w:cs="Arial"/>
        </w:rPr>
        <w:t>(LG Nr. 1 vom 26.01.2015 und Beschluss der LR Nr. 721 vom 16.06.</w:t>
      </w:r>
      <w:r w:rsidR="00A33E02" w:rsidRPr="00763FF8">
        <w:rPr>
          <w:rFonts w:ascii="Arial" w:hAnsi="Arial" w:cs="Arial"/>
        </w:rPr>
        <w:t>20</w:t>
      </w:r>
      <w:r w:rsidRPr="00763FF8">
        <w:rPr>
          <w:rFonts w:ascii="Arial" w:hAnsi="Arial" w:cs="Arial"/>
        </w:rPr>
        <w:t>15</w:t>
      </w:r>
      <w:r w:rsidR="00A33E02" w:rsidRPr="00763FF8">
        <w:rPr>
          <w:rFonts w:ascii="Arial" w:hAnsi="Arial" w:cs="Arial"/>
        </w:rPr>
        <w:t>)</w:t>
      </w:r>
    </w:p>
    <w:p w:rsidR="00A9096C" w:rsidRDefault="00A9096C" w:rsidP="00ED6D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(Beschluss des Schulrates Nr</w:t>
      </w:r>
      <w:r w:rsidR="00156AFA">
        <w:rPr>
          <w:rFonts w:ascii="Arial" w:hAnsi="Arial" w:cs="Arial"/>
        </w:rPr>
        <w:t>. 4 vom 13.04.2016</w:t>
      </w:r>
      <w:r w:rsidR="00E139D3">
        <w:rPr>
          <w:rFonts w:ascii="Arial" w:hAnsi="Arial" w:cs="Arial"/>
        </w:rPr>
        <w:t>)</w:t>
      </w:r>
    </w:p>
    <w:p w:rsidR="00E139D3" w:rsidRPr="00763FF8" w:rsidRDefault="00E139D3" w:rsidP="00ED6D1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930A42">
        <w:tc>
          <w:tcPr>
            <w:tcW w:w="2547" w:type="dxa"/>
          </w:tcPr>
          <w:p w:rsidR="00930A42" w:rsidRDefault="00E139D3" w:rsidP="00AA46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Schüler/in</w:t>
            </w:r>
          </w:p>
        </w:tc>
        <w:tc>
          <w:tcPr>
            <w:tcW w:w="6515" w:type="dxa"/>
            <w:gridSpan w:val="2"/>
          </w:tcPr>
          <w:p w:rsidR="00930A42" w:rsidRDefault="00930A42" w:rsidP="00AA4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42">
        <w:tc>
          <w:tcPr>
            <w:tcW w:w="2547" w:type="dxa"/>
          </w:tcPr>
          <w:p w:rsidR="00E139D3" w:rsidRDefault="00E139D3" w:rsidP="00AA46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6515" w:type="dxa"/>
            <w:gridSpan w:val="2"/>
          </w:tcPr>
          <w:p w:rsidR="00930A42" w:rsidRDefault="00930A42" w:rsidP="00AA4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42">
        <w:tc>
          <w:tcPr>
            <w:tcW w:w="2547" w:type="dxa"/>
          </w:tcPr>
          <w:p w:rsidR="00E139D3" w:rsidRDefault="00E139D3" w:rsidP="00AA46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Sportart</w:t>
            </w:r>
          </w:p>
        </w:tc>
        <w:tc>
          <w:tcPr>
            <w:tcW w:w="6515" w:type="dxa"/>
            <w:gridSpan w:val="2"/>
          </w:tcPr>
          <w:p w:rsidR="00930A42" w:rsidRDefault="00930A42" w:rsidP="00AA4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42">
        <w:tc>
          <w:tcPr>
            <w:tcW w:w="2547" w:type="dxa"/>
          </w:tcPr>
          <w:p w:rsidR="00E139D3" w:rsidRDefault="00E139D3" w:rsidP="00AA46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Sportverein/Sektion</w:t>
            </w:r>
          </w:p>
        </w:tc>
        <w:tc>
          <w:tcPr>
            <w:tcW w:w="6515" w:type="dxa"/>
            <w:gridSpan w:val="2"/>
          </w:tcPr>
          <w:p w:rsidR="00930A42" w:rsidRDefault="00930A42" w:rsidP="00AA4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42">
        <w:tc>
          <w:tcPr>
            <w:tcW w:w="2547" w:type="dxa"/>
          </w:tcPr>
          <w:p w:rsidR="00E139D3" w:rsidRDefault="00E139D3" w:rsidP="00AA46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E-Mail/Tel.Nr.</w:t>
            </w:r>
          </w:p>
        </w:tc>
        <w:tc>
          <w:tcPr>
            <w:tcW w:w="6515" w:type="dxa"/>
            <w:gridSpan w:val="2"/>
          </w:tcPr>
          <w:p w:rsidR="00930A42" w:rsidRDefault="00930A42" w:rsidP="00AA4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42">
        <w:tc>
          <w:tcPr>
            <w:tcW w:w="4390" w:type="dxa"/>
            <w:gridSpan w:val="2"/>
          </w:tcPr>
          <w:p w:rsidR="00E139D3" w:rsidRDefault="00E139D3" w:rsidP="00AA46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Präsident/Verantwortlicher des Vereins</w:t>
            </w:r>
          </w:p>
        </w:tc>
        <w:tc>
          <w:tcPr>
            <w:tcW w:w="4672" w:type="dxa"/>
          </w:tcPr>
          <w:p w:rsidR="00930A42" w:rsidRDefault="00930A42" w:rsidP="00AA4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42">
        <w:tc>
          <w:tcPr>
            <w:tcW w:w="2547" w:type="dxa"/>
          </w:tcPr>
          <w:p w:rsidR="00E139D3" w:rsidRDefault="00E139D3" w:rsidP="00AA46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Trainer</w:t>
            </w:r>
          </w:p>
        </w:tc>
        <w:tc>
          <w:tcPr>
            <w:tcW w:w="6515" w:type="dxa"/>
            <w:gridSpan w:val="2"/>
          </w:tcPr>
          <w:p w:rsidR="00930A42" w:rsidRDefault="00930A42" w:rsidP="00AA4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B5B" w:rsidRDefault="00C04B5B" w:rsidP="003D32F1">
      <w:pPr>
        <w:pStyle w:val="KeinLeerraum"/>
        <w:rPr>
          <w:rFonts w:ascii="Arial" w:hAnsi="Arial" w:cs="Arial"/>
          <w:sz w:val="20"/>
          <w:szCs w:val="20"/>
        </w:rPr>
      </w:pPr>
    </w:p>
    <w:p w:rsidR="00A9096C" w:rsidRPr="00763FF8" w:rsidRDefault="00A9096C" w:rsidP="003D32F1">
      <w:pPr>
        <w:pStyle w:val="KeinLeerraum"/>
        <w:rPr>
          <w:rFonts w:ascii="Arial" w:hAnsi="Arial" w:cs="Arial"/>
          <w:sz w:val="20"/>
          <w:szCs w:val="20"/>
        </w:rPr>
      </w:pPr>
    </w:p>
    <w:p w:rsidR="00C04B5B" w:rsidRPr="00763FF8" w:rsidRDefault="00C04B5B" w:rsidP="00594FAD">
      <w:pPr>
        <w:rPr>
          <w:rFonts w:ascii="Arial" w:hAnsi="Arial" w:cs="Arial"/>
          <w:sz w:val="20"/>
          <w:szCs w:val="20"/>
        </w:rPr>
      </w:pPr>
      <w:r w:rsidRPr="00763FF8">
        <w:rPr>
          <w:rFonts w:ascii="Arial" w:hAnsi="Arial" w:cs="Arial"/>
          <w:sz w:val="20"/>
          <w:szCs w:val="20"/>
        </w:rPr>
        <w:t>Der/die unterfertigte _____________________________________</w:t>
      </w:r>
      <w:r w:rsidR="00E73B7B">
        <w:rPr>
          <w:rFonts w:ascii="Arial" w:hAnsi="Arial" w:cs="Arial"/>
          <w:sz w:val="20"/>
          <w:szCs w:val="20"/>
        </w:rPr>
        <w:t>_______</w:t>
      </w:r>
      <w:r w:rsidRPr="00763FF8">
        <w:rPr>
          <w:rFonts w:ascii="Arial" w:hAnsi="Arial" w:cs="Arial"/>
          <w:sz w:val="20"/>
          <w:szCs w:val="20"/>
        </w:rPr>
        <w:t>____________________</w:t>
      </w:r>
    </w:p>
    <w:p w:rsidR="00C04B5B" w:rsidRPr="00763FF8" w:rsidRDefault="00C04B5B" w:rsidP="00594FAD">
      <w:pPr>
        <w:rPr>
          <w:rFonts w:ascii="Arial" w:hAnsi="Arial" w:cs="Arial"/>
          <w:sz w:val="20"/>
          <w:szCs w:val="20"/>
        </w:rPr>
      </w:pPr>
      <w:r w:rsidRPr="00763FF8">
        <w:rPr>
          <w:rFonts w:ascii="Arial" w:hAnsi="Arial" w:cs="Arial"/>
          <w:sz w:val="20"/>
          <w:szCs w:val="20"/>
        </w:rPr>
        <w:t xml:space="preserve">Erziehungsberechtigte/r des Schülers/der Schülerin </w:t>
      </w:r>
    </w:p>
    <w:p w:rsidR="00C04B5B" w:rsidRPr="00763FF8" w:rsidRDefault="00C04B5B" w:rsidP="00594FAD">
      <w:pPr>
        <w:rPr>
          <w:rFonts w:ascii="Arial" w:hAnsi="Arial" w:cs="Arial"/>
          <w:sz w:val="20"/>
          <w:szCs w:val="20"/>
        </w:rPr>
      </w:pPr>
      <w:r w:rsidRPr="00763FF8">
        <w:rPr>
          <w:rFonts w:ascii="Arial" w:hAnsi="Arial" w:cs="Arial"/>
          <w:sz w:val="20"/>
          <w:szCs w:val="20"/>
        </w:rPr>
        <w:t>_______________________________________________________</w:t>
      </w:r>
      <w:r w:rsidR="00E73B7B">
        <w:rPr>
          <w:rFonts w:ascii="Arial" w:hAnsi="Arial" w:cs="Arial"/>
          <w:sz w:val="20"/>
          <w:szCs w:val="20"/>
        </w:rPr>
        <w:t>______</w:t>
      </w:r>
      <w:r w:rsidRPr="00763FF8">
        <w:rPr>
          <w:rFonts w:ascii="Arial" w:hAnsi="Arial" w:cs="Arial"/>
          <w:sz w:val="20"/>
          <w:szCs w:val="20"/>
        </w:rPr>
        <w:t>___________________</w:t>
      </w:r>
    </w:p>
    <w:p w:rsidR="00C04B5B" w:rsidRPr="00763FF8" w:rsidRDefault="00C04B5B" w:rsidP="000C0525">
      <w:pPr>
        <w:jc w:val="center"/>
        <w:rPr>
          <w:rFonts w:ascii="Arial" w:hAnsi="Arial" w:cs="Arial"/>
          <w:sz w:val="20"/>
          <w:szCs w:val="20"/>
        </w:rPr>
      </w:pPr>
      <w:r w:rsidRPr="00763FF8">
        <w:rPr>
          <w:rFonts w:ascii="Arial" w:hAnsi="Arial" w:cs="Arial"/>
          <w:sz w:val="20"/>
          <w:szCs w:val="20"/>
        </w:rPr>
        <w:t>beantragt</w:t>
      </w:r>
    </w:p>
    <w:p w:rsidR="00C04B5B" w:rsidRPr="00763FF8" w:rsidRDefault="00C04B5B" w:rsidP="00F2728A">
      <w:pPr>
        <w:rPr>
          <w:rFonts w:ascii="Arial" w:hAnsi="Arial" w:cs="Arial"/>
          <w:sz w:val="20"/>
          <w:szCs w:val="20"/>
        </w:rPr>
      </w:pPr>
      <w:r w:rsidRPr="00763FF8">
        <w:rPr>
          <w:rFonts w:ascii="Arial" w:hAnsi="Arial" w:cs="Arial"/>
          <w:sz w:val="20"/>
          <w:szCs w:val="20"/>
        </w:rPr>
        <w:t>die Anerkennung der sportlichen Tätigkeit im oben genannten Verein als Bildungsangebot</w:t>
      </w:r>
    </w:p>
    <w:p w:rsidR="00C04B5B" w:rsidRPr="00763FF8" w:rsidRDefault="00C04B5B" w:rsidP="000C0525">
      <w:pPr>
        <w:jc w:val="center"/>
        <w:rPr>
          <w:rFonts w:ascii="Arial" w:hAnsi="Arial" w:cs="Arial"/>
          <w:b/>
          <w:sz w:val="20"/>
          <w:szCs w:val="20"/>
        </w:rPr>
      </w:pPr>
      <w:r w:rsidRPr="00763FF8">
        <w:rPr>
          <w:rFonts w:ascii="Arial" w:hAnsi="Arial" w:cs="Arial"/>
          <w:b/>
          <w:sz w:val="20"/>
          <w:szCs w:val="20"/>
        </w:rPr>
        <w:t>und ersucht</w:t>
      </w:r>
    </w:p>
    <w:p w:rsidR="00F621BD" w:rsidRPr="00763FF8" w:rsidRDefault="00C04B5B" w:rsidP="00F621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3FF8">
        <w:rPr>
          <w:rFonts w:ascii="Arial" w:hAnsi="Arial" w:cs="Arial"/>
          <w:sz w:val="20"/>
          <w:szCs w:val="20"/>
        </w:rPr>
        <w:t xml:space="preserve">um die Freistellung vom Unterricht im Höchstausmaß von </w:t>
      </w:r>
      <w:r w:rsidR="00D17107">
        <w:rPr>
          <w:rFonts w:ascii="Arial" w:hAnsi="Arial" w:cs="Arial"/>
          <w:sz w:val="20"/>
          <w:szCs w:val="20"/>
        </w:rPr>
        <w:t>57</w:t>
      </w:r>
      <w:bookmarkStart w:id="0" w:name="_GoBack"/>
      <w:bookmarkEnd w:id="0"/>
      <w:r w:rsidRPr="00763FF8">
        <w:rPr>
          <w:rFonts w:ascii="Arial" w:hAnsi="Arial" w:cs="Arial"/>
          <w:sz w:val="20"/>
          <w:szCs w:val="20"/>
        </w:rPr>
        <w:t xml:space="preserve"> Stunden im Jahr.</w:t>
      </w:r>
      <w:r w:rsidRPr="00763FF8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21BD" w:rsidRPr="00763FF8" w:rsidTr="00F621BD">
        <w:tc>
          <w:tcPr>
            <w:tcW w:w="3020" w:type="dxa"/>
          </w:tcPr>
          <w:p w:rsidR="00F621BD" w:rsidRPr="00763FF8" w:rsidRDefault="00F621BD" w:rsidP="00F621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FF8">
              <w:rPr>
                <w:rFonts w:ascii="Arial" w:hAnsi="Arial" w:cs="Arial"/>
                <w:sz w:val="20"/>
                <w:szCs w:val="20"/>
              </w:rPr>
              <w:t>Tag/Unterrichtsstunde</w:t>
            </w:r>
          </w:p>
        </w:tc>
        <w:tc>
          <w:tcPr>
            <w:tcW w:w="3021" w:type="dxa"/>
          </w:tcPr>
          <w:p w:rsidR="00F621BD" w:rsidRPr="00763FF8" w:rsidRDefault="00F621BD" w:rsidP="00F621B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63FF8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3021" w:type="dxa"/>
          </w:tcPr>
          <w:p w:rsidR="00F621BD" w:rsidRPr="00763FF8" w:rsidRDefault="00F621BD" w:rsidP="00F621B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63FF8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</w:tr>
      <w:tr w:rsidR="00F621BD" w:rsidRPr="00763FF8" w:rsidTr="00F621BD">
        <w:tc>
          <w:tcPr>
            <w:tcW w:w="3020" w:type="dxa"/>
          </w:tcPr>
          <w:p w:rsidR="00F621BD" w:rsidRPr="00763FF8" w:rsidRDefault="00F621BD" w:rsidP="00BE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F621BD" w:rsidRPr="00763FF8" w:rsidRDefault="00F621BD" w:rsidP="00F621B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F621BD" w:rsidRPr="00763FF8" w:rsidRDefault="00F621BD" w:rsidP="00F6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E02" w:rsidRPr="00763FF8" w:rsidTr="00F621BD">
        <w:tc>
          <w:tcPr>
            <w:tcW w:w="3020" w:type="dxa"/>
          </w:tcPr>
          <w:p w:rsidR="00A33E02" w:rsidRPr="00763FF8" w:rsidRDefault="00A33E02" w:rsidP="00BE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33E02" w:rsidRPr="00763FF8" w:rsidRDefault="00A33E02" w:rsidP="00F621B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33E02" w:rsidRPr="00763FF8" w:rsidRDefault="00A33E02" w:rsidP="00F6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1BD" w:rsidRPr="00763FF8" w:rsidRDefault="00F621BD" w:rsidP="00F621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B5B" w:rsidRPr="00763FF8" w:rsidRDefault="00C04B5B" w:rsidP="00F62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FF8">
        <w:rPr>
          <w:rFonts w:ascii="Arial" w:hAnsi="Arial" w:cs="Arial"/>
          <w:sz w:val="20"/>
          <w:szCs w:val="20"/>
        </w:rPr>
        <w:t>Der Schüler/die Schülerin</w:t>
      </w:r>
      <w:r w:rsidRPr="00763FF8">
        <w:rPr>
          <w:rFonts w:ascii="Arial" w:hAnsi="Arial" w:cs="Arial"/>
          <w:spacing w:val="-4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verpflichtet sich zum</w:t>
      </w:r>
      <w:r w:rsidRPr="00763FF8">
        <w:rPr>
          <w:rFonts w:ascii="Arial" w:hAnsi="Arial" w:cs="Arial"/>
          <w:spacing w:val="-2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regelmäßigen</w:t>
      </w:r>
      <w:r w:rsidRPr="00763FF8">
        <w:rPr>
          <w:rFonts w:ascii="Arial" w:hAnsi="Arial" w:cs="Arial"/>
          <w:spacing w:val="-5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Besuch</w:t>
      </w:r>
      <w:r w:rsidRPr="00763FF8">
        <w:rPr>
          <w:rFonts w:ascii="Arial" w:hAnsi="Arial" w:cs="Arial"/>
          <w:spacing w:val="-6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der sportlichen</w:t>
      </w:r>
      <w:r w:rsidRPr="00763FF8">
        <w:rPr>
          <w:rFonts w:ascii="Arial" w:hAnsi="Arial" w:cs="Arial"/>
          <w:spacing w:val="-6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Tätigkeiten.</w:t>
      </w:r>
      <w:r w:rsidRPr="00763FF8">
        <w:rPr>
          <w:rFonts w:ascii="Arial" w:hAnsi="Arial" w:cs="Arial"/>
          <w:spacing w:val="12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Bei</w:t>
      </w:r>
      <w:r w:rsidRPr="00763FF8">
        <w:rPr>
          <w:rFonts w:ascii="Arial" w:hAnsi="Arial" w:cs="Arial"/>
          <w:spacing w:val="11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einer</w:t>
      </w:r>
      <w:r w:rsidRPr="00763FF8">
        <w:rPr>
          <w:rFonts w:ascii="Arial" w:hAnsi="Arial" w:cs="Arial"/>
          <w:spacing w:val="13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Missachtung</w:t>
      </w:r>
      <w:r w:rsidRPr="00763FF8">
        <w:rPr>
          <w:rFonts w:ascii="Arial" w:hAnsi="Arial" w:cs="Arial"/>
          <w:spacing w:val="14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dieser</w:t>
      </w:r>
      <w:r w:rsidRPr="00763FF8">
        <w:rPr>
          <w:rFonts w:ascii="Arial" w:hAnsi="Arial" w:cs="Arial"/>
          <w:spacing w:val="13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Bestimmung</w:t>
      </w:r>
      <w:r w:rsidRPr="00763FF8">
        <w:rPr>
          <w:rFonts w:ascii="Arial" w:hAnsi="Arial" w:cs="Arial"/>
          <w:spacing w:val="10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kann</w:t>
      </w:r>
      <w:r w:rsidRPr="00763FF8">
        <w:rPr>
          <w:rFonts w:ascii="Arial" w:hAnsi="Arial" w:cs="Arial"/>
          <w:spacing w:val="12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die</w:t>
      </w:r>
      <w:r w:rsidRPr="00763FF8">
        <w:rPr>
          <w:rFonts w:ascii="Arial" w:hAnsi="Arial" w:cs="Arial"/>
          <w:spacing w:val="13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Schule</w:t>
      </w:r>
      <w:r w:rsidRPr="00763FF8">
        <w:rPr>
          <w:rFonts w:ascii="Arial" w:hAnsi="Arial" w:cs="Arial"/>
          <w:spacing w:val="14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die</w:t>
      </w:r>
      <w:r w:rsidRPr="00763FF8">
        <w:rPr>
          <w:rFonts w:ascii="Arial" w:hAnsi="Arial" w:cs="Arial"/>
          <w:spacing w:val="12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Freistellung</w:t>
      </w:r>
      <w:r w:rsidRPr="00763FF8">
        <w:rPr>
          <w:rFonts w:ascii="Arial" w:hAnsi="Arial" w:cs="Arial"/>
          <w:spacing w:val="87"/>
          <w:w w:val="99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jederzeit</w:t>
      </w:r>
      <w:r w:rsidRPr="00763FF8">
        <w:rPr>
          <w:rFonts w:ascii="Arial" w:hAnsi="Arial" w:cs="Arial"/>
          <w:spacing w:val="5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widerrufen.</w:t>
      </w:r>
      <w:r w:rsidRPr="00763FF8">
        <w:rPr>
          <w:rFonts w:ascii="Arial" w:hAnsi="Arial" w:cs="Arial"/>
          <w:spacing w:val="3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Die</w:t>
      </w:r>
      <w:r w:rsidRPr="00763FF8">
        <w:rPr>
          <w:rFonts w:ascii="Arial" w:hAnsi="Arial" w:cs="Arial"/>
          <w:spacing w:val="3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Träger</w:t>
      </w:r>
      <w:r w:rsidRPr="00763FF8">
        <w:rPr>
          <w:rFonts w:ascii="Arial" w:hAnsi="Arial" w:cs="Arial"/>
          <w:spacing w:val="16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der</w:t>
      </w:r>
      <w:r w:rsidRPr="00763FF8">
        <w:rPr>
          <w:rFonts w:ascii="Arial" w:hAnsi="Arial" w:cs="Arial"/>
          <w:spacing w:val="19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außerschulischen</w:t>
      </w:r>
      <w:r w:rsidRPr="00763FF8">
        <w:rPr>
          <w:rFonts w:ascii="Arial" w:hAnsi="Arial" w:cs="Arial"/>
          <w:spacing w:val="18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Bildungstätigkeiten</w:t>
      </w:r>
      <w:r w:rsidRPr="00763FF8">
        <w:rPr>
          <w:rFonts w:ascii="Arial" w:hAnsi="Arial" w:cs="Arial"/>
          <w:spacing w:val="15"/>
          <w:sz w:val="20"/>
          <w:szCs w:val="20"/>
        </w:rPr>
        <w:t xml:space="preserve"> – Sportvereine - </w:t>
      </w:r>
      <w:r w:rsidRPr="00763FF8">
        <w:rPr>
          <w:rFonts w:ascii="Arial" w:hAnsi="Arial" w:cs="Arial"/>
          <w:sz w:val="20"/>
          <w:szCs w:val="20"/>
        </w:rPr>
        <w:t>sind</w:t>
      </w:r>
      <w:r w:rsidRPr="00763FF8">
        <w:rPr>
          <w:rFonts w:ascii="Arial" w:hAnsi="Arial" w:cs="Arial"/>
          <w:spacing w:val="18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verpflichtet,</w:t>
      </w:r>
      <w:r w:rsidRPr="00763FF8">
        <w:rPr>
          <w:rFonts w:ascii="Arial" w:hAnsi="Arial" w:cs="Arial"/>
          <w:spacing w:val="18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unregelmäßigen</w:t>
      </w:r>
      <w:r w:rsidRPr="00763FF8">
        <w:rPr>
          <w:rFonts w:ascii="Arial" w:hAnsi="Arial" w:cs="Arial"/>
          <w:spacing w:val="17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Besuch</w:t>
      </w:r>
      <w:r w:rsidRPr="00763FF8">
        <w:rPr>
          <w:rFonts w:ascii="Arial" w:hAnsi="Arial" w:cs="Arial"/>
          <w:spacing w:val="18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oder</w:t>
      </w:r>
      <w:r w:rsidRPr="00763FF8">
        <w:rPr>
          <w:rFonts w:ascii="Arial" w:hAnsi="Arial" w:cs="Arial"/>
          <w:spacing w:val="19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die Unterbrechung</w:t>
      </w:r>
      <w:r w:rsidRPr="00763FF8">
        <w:rPr>
          <w:rFonts w:ascii="Arial" w:hAnsi="Arial" w:cs="Arial"/>
          <w:spacing w:val="-8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dieser</w:t>
      </w:r>
      <w:r w:rsidRPr="00763FF8">
        <w:rPr>
          <w:rFonts w:ascii="Arial" w:hAnsi="Arial" w:cs="Arial"/>
          <w:spacing w:val="-9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Tätigkeiten</w:t>
      </w:r>
      <w:r w:rsidRPr="00763FF8">
        <w:rPr>
          <w:rFonts w:ascii="Arial" w:hAnsi="Arial" w:cs="Arial"/>
          <w:spacing w:val="-10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der</w:t>
      </w:r>
      <w:r w:rsidRPr="00763FF8">
        <w:rPr>
          <w:rFonts w:ascii="Arial" w:hAnsi="Arial" w:cs="Arial"/>
          <w:spacing w:val="-8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Schule</w:t>
      </w:r>
      <w:r w:rsidRPr="00763FF8">
        <w:rPr>
          <w:rFonts w:ascii="Arial" w:hAnsi="Arial" w:cs="Arial"/>
          <w:spacing w:val="-10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>mitzuteilen.</w:t>
      </w:r>
    </w:p>
    <w:p w:rsidR="00C04B5B" w:rsidRPr="00763FF8" w:rsidRDefault="00C04B5B" w:rsidP="00E06113">
      <w:pPr>
        <w:pStyle w:val="KeinLeerraum"/>
        <w:jc w:val="both"/>
        <w:rPr>
          <w:rFonts w:ascii="Arial" w:hAnsi="Arial" w:cs="Arial"/>
          <w:color w:val="231F20"/>
          <w:spacing w:val="107"/>
          <w:w w:val="99"/>
          <w:sz w:val="20"/>
          <w:szCs w:val="20"/>
        </w:rPr>
      </w:pPr>
      <w:r w:rsidRPr="00763FF8">
        <w:rPr>
          <w:rFonts w:ascii="Arial" w:hAnsi="Arial" w:cs="Arial"/>
          <w:color w:val="231F20"/>
          <w:spacing w:val="-1"/>
          <w:sz w:val="20"/>
          <w:szCs w:val="20"/>
        </w:rPr>
        <w:t>Die</w:t>
      </w:r>
      <w:r w:rsidRPr="00763FF8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>für</w:t>
      </w:r>
      <w:r w:rsidRPr="00763FF8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>den</w:t>
      </w:r>
      <w:r w:rsidRPr="00763FF8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Besuch</w:t>
      </w:r>
      <w:r w:rsidRPr="00763FF8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>von</w:t>
      </w:r>
      <w:r w:rsidRPr="00763FF8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anerkannten</w:t>
      </w:r>
      <w:r w:rsidRPr="00763FF8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Bildungstätigkeiten</w:t>
      </w:r>
      <w:r w:rsidRPr="00763FF8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freigestellten</w:t>
      </w:r>
      <w:r w:rsidRPr="00763FF8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>Schülerinnen</w:t>
      </w:r>
      <w:r w:rsidRPr="00763FF8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>und</w:t>
      </w:r>
      <w:r w:rsidRPr="00763FF8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Schüler</w:t>
      </w:r>
      <w:r w:rsidRPr="00763FF8">
        <w:rPr>
          <w:rFonts w:ascii="Arial" w:hAnsi="Arial" w:cs="Arial"/>
          <w:color w:val="231F20"/>
          <w:spacing w:val="109"/>
          <w:w w:val="99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sind</w:t>
      </w:r>
      <w:r w:rsidRPr="00763FF8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 xml:space="preserve">verpflichtet, </w:t>
      </w:r>
      <w:r w:rsidRPr="00763FF8">
        <w:rPr>
          <w:rFonts w:ascii="Arial" w:hAnsi="Arial" w:cs="Arial"/>
          <w:color w:val="231F20"/>
          <w:sz w:val="20"/>
          <w:szCs w:val="20"/>
        </w:rPr>
        <w:t>sich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>die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 xml:space="preserve"> evtl.</w:t>
      </w:r>
      <w:r w:rsidRPr="00763FF8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>fehlenden</w:t>
      </w:r>
      <w:r w:rsidRPr="00763FF8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>Kompetenzen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 xml:space="preserve"> in</w:t>
      </w:r>
      <w:r w:rsidRPr="00763FF8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>den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>von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 xml:space="preserve">der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Freistellung</w:t>
      </w:r>
      <w:r w:rsidRPr="00763FF8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betroffenen Fächern</w:t>
      </w:r>
      <w:r w:rsidRPr="00763FF8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eigenverantwortlich</w:t>
      </w:r>
      <w:r w:rsidRPr="00763FF8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>anzueignen</w:t>
      </w:r>
      <w:r w:rsidRPr="00763FF8">
        <w:rPr>
          <w:rFonts w:ascii="Arial" w:hAnsi="Arial" w:cs="Arial"/>
          <w:color w:val="231F20"/>
          <w:spacing w:val="-5"/>
          <w:sz w:val="20"/>
          <w:szCs w:val="20"/>
        </w:rPr>
        <w:t xml:space="preserve">. </w:t>
      </w:r>
      <w:r w:rsidRPr="00763FF8">
        <w:rPr>
          <w:rFonts w:ascii="Arial" w:hAnsi="Arial" w:cs="Arial"/>
          <w:color w:val="231F20"/>
          <w:sz w:val="20"/>
          <w:szCs w:val="20"/>
        </w:rPr>
        <w:t>Die</w:t>
      </w:r>
      <w:r w:rsidRPr="00763FF8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>Bewertung</w:t>
      </w:r>
      <w:r w:rsidRPr="00763FF8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aller</w:t>
      </w:r>
      <w:r w:rsidRPr="00763FF8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Fächer</w:t>
      </w:r>
      <w:r w:rsidRPr="00763FF8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>und</w:t>
      </w:r>
      <w:r w:rsidRPr="00763FF8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Kompetenzbereiche</w:t>
      </w:r>
      <w:r w:rsidR="00763FF8">
        <w:rPr>
          <w:rFonts w:ascii="Arial" w:hAnsi="Arial" w:cs="Arial"/>
          <w:color w:val="231F20"/>
          <w:spacing w:val="-1"/>
          <w:sz w:val="20"/>
          <w:szCs w:val="20"/>
        </w:rPr>
        <w:t xml:space="preserve"> bleibt</w:t>
      </w:r>
      <w:r w:rsidRPr="00763FF8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ausschließlich</w:t>
      </w:r>
      <w:r w:rsidRPr="00763FF8"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Zuständigkeit</w:t>
      </w:r>
      <w:r w:rsidRPr="00763FF8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z w:val="20"/>
          <w:szCs w:val="20"/>
        </w:rPr>
        <w:t>der</w:t>
      </w:r>
      <w:r w:rsidRPr="00763FF8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763FF8">
        <w:rPr>
          <w:rFonts w:ascii="Arial" w:hAnsi="Arial" w:cs="Arial"/>
          <w:color w:val="231F20"/>
          <w:spacing w:val="-1"/>
          <w:sz w:val="20"/>
          <w:szCs w:val="20"/>
        </w:rPr>
        <w:t>Schule.</w:t>
      </w:r>
    </w:p>
    <w:p w:rsidR="00C04B5B" w:rsidRPr="00763FF8" w:rsidRDefault="00C04B5B" w:rsidP="00F2728A">
      <w:pPr>
        <w:rPr>
          <w:rFonts w:ascii="Arial" w:hAnsi="Arial" w:cs="Arial"/>
          <w:sz w:val="20"/>
          <w:szCs w:val="20"/>
        </w:rPr>
      </w:pPr>
    </w:p>
    <w:p w:rsidR="00C04B5B" w:rsidRPr="00763FF8" w:rsidRDefault="00C04B5B" w:rsidP="00F621BD">
      <w:pPr>
        <w:spacing w:after="0"/>
        <w:rPr>
          <w:rFonts w:ascii="Arial" w:hAnsi="Arial" w:cs="Arial"/>
          <w:sz w:val="20"/>
          <w:szCs w:val="20"/>
        </w:rPr>
      </w:pPr>
      <w:r w:rsidRPr="00763FF8">
        <w:rPr>
          <w:rFonts w:ascii="Arial" w:hAnsi="Arial" w:cs="Arial"/>
          <w:sz w:val="20"/>
          <w:szCs w:val="20"/>
        </w:rPr>
        <w:t xml:space="preserve">____________________, am </w:t>
      </w:r>
      <w:r w:rsidRPr="00763FF8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C04B5B" w:rsidRPr="00763FF8" w:rsidRDefault="00F621BD" w:rsidP="00F621BD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763FF8">
        <w:rPr>
          <w:rFonts w:ascii="Arial" w:hAnsi="Arial" w:cs="Arial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ab/>
      </w:r>
      <w:r w:rsidR="00C04B5B" w:rsidRPr="00763FF8">
        <w:rPr>
          <w:rFonts w:ascii="Arial" w:hAnsi="Arial" w:cs="Arial"/>
          <w:sz w:val="20"/>
          <w:szCs w:val="20"/>
        </w:rPr>
        <w:t>Unterschrift des /der Erziehungsberechtigten</w:t>
      </w:r>
    </w:p>
    <w:p w:rsidR="00F621BD" w:rsidRPr="00763FF8" w:rsidRDefault="00F621BD" w:rsidP="00F621BD">
      <w:pPr>
        <w:spacing w:after="0"/>
        <w:ind w:left="3545" w:firstLine="709"/>
        <w:rPr>
          <w:rFonts w:ascii="Arial" w:hAnsi="Arial" w:cs="Arial"/>
          <w:sz w:val="20"/>
          <w:szCs w:val="20"/>
        </w:rPr>
      </w:pPr>
    </w:p>
    <w:p w:rsidR="00763FF8" w:rsidRDefault="00C04B5B" w:rsidP="00763FF8">
      <w:pPr>
        <w:spacing w:after="0"/>
        <w:rPr>
          <w:rFonts w:ascii="Arial" w:hAnsi="Arial" w:cs="Arial"/>
          <w:sz w:val="20"/>
          <w:szCs w:val="20"/>
        </w:rPr>
      </w:pPr>
      <w:r w:rsidRPr="00763FF8">
        <w:rPr>
          <w:rFonts w:ascii="Arial" w:hAnsi="Arial" w:cs="Arial"/>
          <w:sz w:val="20"/>
          <w:szCs w:val="20"/>
        </w:rPr>
        <w:t xml:space="preserve">____________________, am </w:t>
      </w:r>
      <w:r w:rsidRPr="00763FF8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C04B5B" w:rsidRDefault="00F621BD" w:rsidP="00763FF8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763FF8">
        <w:rPr>
          <w:rFonts w:ascii="Arial" w:hAnsi="Arial" w:cs="Arial"/>
          <w:sz w:val="20"/>
          <w:szCs w:val="20"/>
        </w:rPr>
        <w:t xml:space="preserve"> </w:t>
      </w:r>
      <w:r w:rsidRPr="00763FF8">
        <w:rPr>
          <w:rFonts w:ascii="Arial" w:hAnsi="Arial" w:cs="Arial"/>
          <w:sz w:val="20"/>
          <w:szCs w:val="20"/>
        </w:rPr>
        <w:tab/>
      </w:r>
      <w:r w:rsidR="00C04B5B" w:rsidRPr="00763FF8">
        <w:rPr>
          <w:rFonts w:ascii="Arial" w:hAnsi="Arial" w:cs="Arial"/>
          <w:sz w:val="20"/>
          <w:szCs w:val="20"/>
        </w:rPr>
        <w:t>Unterschrift des /der Schüler/in</w:t>
      </w:r>
    </w:p>
    <w:p w:rsidR="00E139D3" w:rsidRDefault="00E139D3" w:rsidP="00763FF8">
      <w:pPr>
        <w:tabs>
          <w:tab w:val="left" w:pos="3544"/>
        </w:tabs>
        <w:spacing w:after="0" w:line="240" w:lineRule="auto"/>
        <w:rPr>
          <w:rFonts w:ascii="Arial" w:hAnsi="Arial" w:cs="Arial"/>
        </w:rPr>
      </w:pPr>
    </w:p>
    <w:p w:rsidR="00E73B7B" w:rsidRDefault="00E73B7B" w:rsidP="00763FF8">
      <w:pPr>
        <w:tabs>
          <w:tab w:val="left" w:pos="3544"/>
        </w:tabs>
        <w:spacing w:after="0" w:line="240" w:lineRule="auto"/>
        <w:rPr>
          <w:rFonts w:ascii="Arial" w:hAnsi="Arial" w:cs="Arial"/>
        </w:rPr>
      </w:pPr>
    </w:p>
    <w:p w:rsidR="00A56064" w:rsidRPr="00A56064" w:rsidRDefault="00156AFA" w:rsidP="00A56064">
      <w:pPr>
        <w:tabs>
          <w:tab w:val="left" w:pos="6160"/>
        </w:tabs>
        <w:spacing w:after="0" w:line="240" w:lineRule="auto"/>
        <w:jc w:val="both"/>
        <w:rPr>
          <w:rFonts w:ascii="Arial" w:hAnsi="Arial" w:cs="Arial"/>
          <w:sz w:val="16"/>
        </w:rPr>
      </w:pPr>
      <w:r w:rsidRPr="00A56064">
        <w:rPr>
          <w:rFonts w:ascii="Arial" w:hAnsi="Arial" w:cs="Arial"/>
          <w:sz w:val="16"/>
        </w:rPr>
        <w:t>Der/die Antragsteller/in ist sich bei Falscherklärungen im Gesuch der strafrechtlichen Folgen laut Art. 26 des Gesetzes vom 04.01.1968, Nr. 15 bewusst.</w:t>
      </w:r>
    </w:p>
    <w:p w:rsidR="00A56064" w:rsidRPr="00A56064" w:rsidRDefault="00156AFA" w:rsidP="00A56064">
      <w:pPr>
        <w:tabs>
          <w:tab w:val="left" w:pos="6160"/>
        </w:tabs>
        <w:spacing w:after="0" w:line="240" w:lineRule="auto"/>
        <w:jc w:val="both"/>
        <w:rPr>
          <w:rFonts w:ascii="Arial" w:hAnsi="Arial" w:cs="Arial"/>
          <w:sz w:val="16"/>
        </w:rPr>
      </w:pPr>
      <w:r w:rsidRPr="00A56064">
        <w:rPr>
          <w:rFonts w:ascii="Arial" w:hAnsi="Arial" w:cs="Arial"/>
          <w:sz w:val="16"/>
        </w:rPr>
        <w:t>Die eingehobenen Daten im Gesuch, werden ausschließlich zu institutionellen, schulischen Zwecken verwendet. Die Unterfertigten erklären sich damit einverstanden.</w:t>
      </w:r>
    </w:p>
    <w:p w:rsidR="00A56064" w:rsidRPr="00A56064" w:rsidRDefault="00D17107" w:rsidP="00A56064">
      <w:pPr>
        <w:tabs>
          <w:tab w:val="left" w:pos="6160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:rsidR="00A56064" w:rsidRPr="00A56064" w:rsidRDefault="00156AFA" w:rsidP="00A56064">
      <w:pPr>
        <w:tabs>
          <w:tab w:val="left" w:pos="6160"/>
        </w:tabs>
        <w:spacing w:after="0" w:line="240" w:lineRule="auto"/>
        <w:jc w:val="both"/>
        <w:rPr>
          <w:rFonts w:ascii="Arial" w:hAnsi="Arial" w:cs="Arial"/>
          <w:sz w:val="16"/>
          <w:u w:val="single"/>
        </w:rPr>
      </w:pPr>
      <w:r w:rsidRPr="00A56064">
        <w:rPr>
          <w:rFonts w:ascii="Arial" w:hAnsi="Arial" w:cs="Arial"/>
          <w:sz w:val="16"/>
          <w:u w:val="single"/>
        </w:rPr>
        <w:t>Information gemäß Art. 13 der Verordnung (EU) 2016/679 des Europäischen Parlaments und des Rates vom 27. April 2016:</w:t>
      </w:r>
    </w:p>
    <w:p w:rsidR="00A56064" w:rsidRDefault="00156AFA" w:rsidP="00A56064">
      <w:pPr>
        <w:tabs>
          <w:tab w:val="left" w:pos="6160"/>
        </w:tabs>
        <w:spacing w:after="0" w:line="240" w:lineRule="auto"/>
        <w:jc w:val="both"/>
        <w:rPr>
          <w:rFonts w:ascii="Arial" w:hAnsi="Arial" w:cs="Arial"/>
          <w:sz w:val="16"/>
        </w:rPr>
      </w:pPr>
      <w:r w:rsidRPr="00A56064">
        <w:rPr>
          <w:rFonts w:ascii="Arial" w:hAnsi="Arial" w:cs="Arial"/>
          <w:sz w:val="16"/>
        </w:rPr>
        <w:t xml:space="preserve">Alle einschlägigen Bestimmungen und Informationen entnehmen Sie unserer Homepage: </w:t>
      </w:r>
      <w:hyperlink r:id="rId7" w:history="1">
        <w:r w:rsidRPr="008E6B26">
          <w:rPr>
            <w:rStyle w:val="Hyperlink"/>
            <w:rFonts w:ascii="Arial" w:hAnsi="Arial" w:cs="Arial"/>
            <w:sz w:val="16"/>
          </w:rPr>
          <w:t>www.wfokafka.it</w:t>
        </w:r>
      </w:hyperlink>
      <w:r>
        <w:rPr>
          <w:rFonts w:ascii="Arial" w:hAnsi="Arial" w:cs="Arial"/>
          <w:sz w:val="16"/>
        </w:rPr>
        <w:t xml:space="preserve"> </w:t>
      </w:r>
    </w:p>
    <w:sectPr w:rsidR="00A56064" w:rsidSect="004F104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5B" w:rsidRDefault="00C04B5B" w:rsidP="00594FAD">
      <w:pPr>
        <w:spacing w:after="0" w:line="240" w:lineRule="auto"/>
      </w:pPr>
      <w:r>
        <w:separator/>
      </w:r>
    </w:p>
  </w:endnote>
  <w:endnote w:type="continuationSeparator" w:id="0">
    <w:p w:rsidR="00C04B5B" w:rsidRDefault="00C04B5B" w:rsidP="0059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5B" w:rsidRDefault="00C04B5B" w:rsidP="00594FAD">
      <w:pPr>
        <w:spacing w:after="0" w:line="240" w:lineRule="auto"/>
      </w:pPr>
      <w:r>
        <w:separator/>
      </w:r>
    </w:p>
  </w:footnote>
  <w:footnote w:type="continuationSeparator" w:id="0">
    <w:p w:rsidR="00C04B5B" w:rsidRDefault="00C04B5B" w:rsidP="0059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4622"/>
    <w:multiLevelType w:val="hybridMultilevel"/>
    <w:tmpl w:val="85465552"/>
    <w:lvl w:ilvl="0" w:tplc="B9489D58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cs="Times New Roman" w:hint="default"/>
        <w:color w:val="231F20"/>
        <w:spacing w:val="-1"/>
        <w:w w:val="99"/>
        <w:sz w:val="20"/>
        <w:szCs w:val="20"/>
      </w:rPr>
    </w:lvl>
    <w:lvl w:ilvl="1" w:tplc="CDD6110C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37EE3048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C4E06FC8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C434A634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B6A091FE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5DAAADAA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0630ABE0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8" w:tplc="25441776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0">
    <w:nsid w:val="63B56A39"/>
    <w:multiLevelType w:val="hybridMultilevel"/>
    <w:tmpl w:val="4E161D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8A"/>
    <w:rsid w:val="000C0525"/>
    <w:rsid w:val="00141646"/>
    <w:rsid w:val="00156AFA"/>
    <w:rsid w:val="001C3852"/>
    <w:rsid w:val="00366D64"/>
    <w:rsid w:val="00371350"/>
    <w:rsid w:val="003A16DE"/>
    <w:rsid w:val="003B31F9"/>
    <w:rsid w:val="003D32F1"/>
    <w:rsid w:val="004615E6"/>
    <w:rsid w:val="004E0B42"/>
    <w:rsid w:val="004F104E"/>
    <w:rsid w:val="004F4BF6"/>
    <w:rsid w:val="00535DB9"/>
    <w:rsid w:val="00551D7C"/>
    <w:rsid w:val="00594FAD"/>
    <w:rsid w:val="00596800"/>
    <w:rsid w:val="005A6F4E"/>
    <w:rsid w:val="005E7AEB"/>
    <w:rsid w:val="0065492F"/>
    <w:rsid w:val="00690579"/>
    <w:rsid w:val="00763FF8"/>
    <w:rsid w:val="00813280"/>
    <w:rsid w:val="008146F9"/>
    <w:rsid w:val="00863EC7"/>
    <w:rsid w:val="00930A42"/>
    <w:rsid w:val="00A33E02"/>
    <w:rsid w:val="00A9096C"/>
    <w:rsid w:val="00AA4637"/>
    <w:rsid w:val="00AC155A"/>
    <w:rsid w:val="00AC2BAF"/>
    <w:rsid w:val="00AC6B0B"/>
    <w:rsid w:val="00AF1943"/>
    <w:rsid w:val="00B60FF4"/>
    <w:rsid w:val="00B94707"/>
    <w:rsid w:val="00BD5CB3"/>
    <w:rsid w:val="00BE7DCA"/>
    <w:rsid w:val="00C04B5B"/>
    <w:rsid w:val="00C637AE"/>
    <w:rsid w:val="00CA2711"/>
    <w:rsid w:val="00CF5AA8"/>
    <w:rsid w:val="00D17107"/>
    <w:rsid w:val="00D22839"/>
    <w:rsid w:val="00D40D5B"/>
    <w:rsid w:val="00D57C4E"/>
    <w:rsid w:val="00DC7EF8"/>
    <w:rsid w:val="00E06113"/>
    <w:rsid w:val="00E139D3"/>
    <w:rsid w:val="00E414C3"/>
    <w:rsid w:val="00E73B7B"/>
    <w:rsid w:val="00EC154B"/>
    <w:rsid w:val="00ED6D19"/>
    <w:rsid w:val="00F00DF6"/>
    <w:rsid w:val="00F2728A"/>
    <w:rsid w:val="00F621BD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FAD54"/>
  <w14:defaultImageDpi w14:val="0"/>
  <w15:docId w15:val="{7A114A35-0132-40AC-A9DD-DAF9AE9C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3D32F1"/>
  </w:style>
  <w:style w:type="paragraph" w:styleId="Kopfzeile">
    <w:name w:val="header"/>
    <w:basedOn w:val="Standard"/>
    <w:link w:val="KopfzeileZchn"/>
    <w:uiPriority w:val="99"/>
    <w:rsid w:val="0059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94FA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9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94FAD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E06113"/>
    <w:pPr>
      <w:widowControl w:val="0"/>
      <w:spacing w:after="0" w:line="240" w:lineRule="auto"/>
      <w:ind w:left="476" w:hanging="360"/>
    </w:pPr>
    <w:rPr>
      <w:rFonts w:ascii="Arial" w:hAnsi="Arial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E06113"/>
    <w:rPr>
      <w:rFonts w:ascii="Arial" w:hAnsi="Arial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C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C2BAF"/>
    <w:rPr>
      <w:rFonts w:ascii="Segoe UI" w:hAnsi="Segoe UI"/>
      <w:sz w:val="18"/>
    </w:rPr>
  </w:style>
  <w:style w:type="paragraph" w:customStyle="1" w:styleId="Default">
    <w:name w:val="Default"/>
    <w:uiPriority w:val="99"/>
    <w:rsid w:val="00D40D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lenraster">
    <w:name w:val="Table Grid"/>
    <w:basedOn w:val="NormaleTabelle"/>
    <w:unhideWhenUsed/>
    <w:locked/>
    <w:rsid w:val="00F6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21BD"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fokafk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F41138F9</Template>
  <TotalTime>0</TotalTime>
  <Pages>1</Pages>
  <Words>250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Schüler:        ____________________________________________________</vt:lpstr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Schüler:        ____________________________________________________</dc:title>
  <dc:subject/>
  <dc:creator>fischi1000</dc:creator>
  <cp:keywords/>
  <dc:description/>
  <cp:lastModifiedBy>Frei, Ulrike</cp:lastModifiedBy>
  <cp:revision>8</cp:revision>
  <cp:lastPrinted>2020-01-09T08:59:00Z</cp:lastPrinted>
  <dcterms:created xsi:type="dcterms:W3CDTF">2019-08-28T14:32:00Z</dcterms:created>
  <dcterms:modified xsi:type="dcterms:W3CDTF">2021-03-08T12:13:00Z</dcterms:modified>
</cp:coreProperties>
</file>