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5F13" w14:textId="0FC4871F" w:rsidR="00CA7CD6" w:rsidRPr="004C57D6" w:rsidRDefault="00AB723F" w:rsidP="004C57D6">
      <w:pPr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  <w:r w:rsidRPr="004C57D6">
        <w:rPr>
          <w:b/>
          <w:bCs/>
          <w:smallCaps/>
          <w:sz w:val="28"/>
          <w:szCs w:val="28"/>
        </w:rPr>
        <w:t>Eigenerklärung</w:t>
      </w:r>
    </w:p>
    <w:p w14:paraId="01805D86" w14:textId="34908611" w:rsidR="00AB723F" w:rsidRDefault="00AB723F"/>
    <w:p w14:paraId="27741059" w14:textId="4F098859" w:rsidR="00AB723F" w:rsidRDefault="00B51086" w:rsidP="004C57D6">
      <w:pPr>
        <w:spacing w:line="360" w:lineRule="auto"/>
      </w:pPr>
      <w:r>
        <w:t>Die/Der Unterfertigte</w:t>
      </w:r>
      <w:r w:rsidR="00AB723F">
        <w:t>,</w:t>
      </w:r>
    </w:p>
    <w:p w14:paraId="7106F883" w14:textId="1347EEEA" w:rsidR="00AB723F" w:rsidRDefault="00AB723F" w:rsidP="004C57D6">
      <w:pPr>
        <w:spacing w:line="360" w:lineRule="auto"/>
      </w:pPr>
      <w:r>
        <w:t>Nachname ……………………………………………</w:t>
      </w:r>
      <w:proofErr w:type="gramStart"/>
      <w:r>
        <w:t>…….</w:t>
      </w:r>
      <w:proofErr w:type="gramEnd"/>
      <w:r>
        <w:t>.…</w:t>
      </w:r>
      <w:r>
        <w:tab/>
        <w:t>Vorname ………………………………………………………………</w:t>
      </w:r>
    </w:p>
    <w:p w14:paraId="7C3E1891" w14:textId="644111CE" w:rsidR="00AB723F" w:rsidRDefault="00AB723F" w:rsidP="004C57D6">
      <w:pPr>
        <w:spacing w:line="360" w:lineRule="auto"/>
      </w:pPr>
      <w:r>
        <w:t>geboren in ……………………………………………………</w:t>
      </w:r>
      <w:r w:rsidR="004C57D6">
        <w:t>…</w:t>
      </w:r>
      <w:r>
        <w:tab/>
        <w:t>am ……………………………………………………………………….</w:t>
      </w:r>
    </w:p>
    <w:p w14:paraId="06733E04" w14:textId="56A68813" w:rsidR="00AB723F" w:rsidRDefault="00AB723F" w:rsidP="004C57D6">
      <w:pPr>
        <w:spacing w:line="360" w:lineRule="auto"/>
      </w:pPr>
      <w:r>
        <w:t>Erkennungs</w:t>
      </w:r>
      <w:r w:rsidR="005E15E8">
        <w:t>ausweis</w:t>
      </w:r>
      <w:r>
        <w:t xml:space="preserve"> ……………………………………………………………………………………………………………………</w:t>
      </w:r>
      <w:r w:rsidR="00F371E0">
        <w:t>……</w:t>
      </w:r>
    </w:p>
    <w:p w14:paraId="2564D79C" w14:textId="78E2F2E3" w:rsidR="00AB723F" w:rsidRDefault="005E15E8" w:rsidP="004C57D6">
      <w:pPr>
        <w:spacing w:line="360" w:lineRule="auto"/>
      </w:pPr>
      <w:r>
        <w:t xml:space="preserve">in </w:t>
      </w:r>
      <w:r w:rsidR="00203E93">
        <w:t>ihrer</w:t>
      </w:r>
      <w:r>
        <w:t>/</w:t>
      </w:r>
      <w:r w:rsidR="00203E93">
        <w:t>seiner</w:t>
      </w:r>
      <w:r>
        <w:t xml:space="preserve"> Eigenschaft als</w:t>
      </w:r>
      <w:r w:rsidR="00AB723F">
        <w:t>………………………………………………………………………………………………………</w:t>
      </w:r>
      <w:proofErr w:type="gramStart"/>
      <w:r w:rsidR="00AB723F">
        <w:t>…….</w:t>
      </w:r>
      <w:proofErr w:type="gramEnd"/>
      <w:r w:rsidR="00AB723F">
        <w:br/>
      </w:r>
      <w:r w:rsidR="00AB723F">
        <w:tab/>
      </w:r>
      <w:r w:rsidR="00AB723F">
        <w:tab/>
        <w:t>(z.B. Schüler*in, Lehrperson, Verwaltungspersonal etc.)</w:t>
      </w:r>
    </w:p>
    <w:p w14:paraId="63F3AFD7" w14:textId="50F2ED51" w:rsidR="004C57D6" w:rsidRDefault="00AB723F">
      <w:r>
        <w:t xml:space="preserve">erklärt unter eigener Verantwortung beim Betreten </w:t>
      </w:r>
      <w:r w:rsidR="004C57D6">
        <w:t>des Schulgebäudes</w:t>
      </w:r>
      <w:r w:rsidR="004C57D6">
        <w:br/>
      </w:r>
    </w:p>
    <w:p w14:paraId="58CD4E05" w14:textId="24008B3C" w:rsidR="00AB723F" w:rsidRDefault="00AB723F">
      <w:r>
        <w:t>der</w:t>
      </w:r>
      <w:r w:rsidR="004C57D6">
        <w:t xml:space="preserve"> Sc</w:t>
      </w:r>
      <w:r>
        <w:t xml:space="preserve">hule </w:t>
      </w:r>
      <w:proofErr w:type="gramStart"/>
      <w:r w:rsidR="004C57D6">
        <w:t>…….</w:t>
      </w:r>
      <w:proofErr w:type="gramEnd"/>
      <w:r w:rsidR="004C57D6">
        <w:t>.</w:t>
      </w:r>
      <w:r>
        <w:t>……………………………………………</w:t>
      </w:r>
      <w:r w:rsidR="004C57D6">
        <w:t>………………………….</w:t>
      </w:r>
      <w:r>
        <w:t>………………………………………………………..</w:t>
      </w:r>
    </w:p>
    <w:p w14:paraId="09753466" w14:textId="1FE21434" w:rsidR="00AB723F" w:rsidRDefault="00AB723F">
      <w:r>
        <w:t>Folgendes:</w:t>
      </w:r>
    </w:p>
    <w:p w14:paraId="3F2DD673" w14:textId="319E4C0E" w:rsidR="00AB723F" w:rsidRPr="00AB723F" w:rsidRDefault="00AB723F" w:rsidP="00AB723F">
      <w:pPr>
        <w:pStyle w:val="Listenabsatz"/>
        <w:numPr>
          <w:ilvl w:val="0"/>
          <w:numId w:val="1"/>
        </w:numPr>
      </w:pPr>
      <w:r w:rsidRPr="00AB723F">
        <w:t>Heute und in den vorhergehenden drei Tagen keine Atembeschwerden oder Fieber höher als 37,5 °C aufzuweisen;</w:t>
      </w:r>
    </w:p>
    <w:p w14:paraId="20D87CA5" w14:textId="77710130" w:rsidR="00AB723F" w:rsidRPr="00AB723F" w:rsidRDefault="00AB723F" w:rsidP="00AB723F">
      <w:pPr>
        <w:pStyle w:val="Listenabsatz"/>
        <w:numPr>
          <w:ilvl w:val="0"/>
          <w:numId w:val="1"/>
        </w:numPr>
      </w:pPr>
      <w:r w:rsidRPr="00AB723F">
        <w:t>In den letzten 14 Tagen keinen Quarantänemaßnahmen unterworfen worden zu sein;</w:t>
      </w:r>
    </w:p>
    <w:p w14:paraId="426CA9A9" w14:textId="001854DD" w:rsidR="00AB723F" w:rsidRDefault="00AB723F" w:rsidP="00AB723F">
      <w:pPr>
        <w:pStyle w:val="Listenabsatz"/>
        <w:numPr>
          <w:ilvl w:val="0"/>
          <w:numId w:val="1"/>
        </w:numPr>
      </w:pPr>
      <w:r w:rsidRPr="00AB723F">
        <w:t>In den letzten 14 Tagen nicht wissentlich mit positiv auf SARS</w:t>
      </w:r>
      <w:r w:rsidR="00F371E0">
        <w:t>-</w:t>
      </w:r>
      <w:r w:rsidRPr="00AB723F">
        <w:t>CoV</w:t>
      </w:r>
      <w:r w:rsidR="00F371E0">
        <w:t>-</w:t>
      </w:r>
      <w:r w:rsidRPr="00AB723F">
        <w:t>2 getesteten Personen in Kontakt gekommen zu sein.</w:t>
      </w:r>
    </w:p>
    <w:p w14:paraId="637EF286" w14:textId="6D7E3EBA" w:rsidR="00AB723F" w:rsidRDefault="00AB723F" w:rsidP="00B577F2">
      <w:pPr>
        <w:jc w:val="both"/>
      </w:pPr>
      <w:r>
        <w:t>Die vorliegende Eigenerklärung wird als Vorbeug</w:t>
      </w:r>
      <w:r w:rsidR="00777D06">
        <w:t>ungs</w:t>
      </w:r>
      <w:r>
        <w:t xml:space="preserve">maßnahme </w:t>
      </w:r>
      <w:r w:rsidR="004C57D6">
        <w:t xml:space="preserve">in Verbindung mit der </w:t>
      </w:r>
      <w:r w:rsidR="00994AFA">
        <w:t>SARS</w:t>
      </w:r>
      <w:r w:rsidR="004C57D6">
        <w:t>-CoV-2-Pandemie ausgestellt.</w:t>
      </w:r>
    </w:p>
    <w:p w14:paraId="1CD3C497" w14:textId="03298F61" w:rsidR="004C57D6" w:rsidRDefault="004C57D6"/>
    <w:p w14:paraId="6C6E2A64" w14:textId="05B998FC" w:rsidR="004C57D6" w:rsidRDefault="004C57D6">
      <w:r>
        <w:t>Ort und Zeit ……………………………………………………………………………</w:t>
      </w:r>
    </w:p>
    <w:p w14:paraId="3C2EA80E" w14:textId="64F1F6E0" w:rsidR="004C57D6" w:rsidRDefault="004C57D6"/>
    <w:p w14:paraId="3198EEC1" w14:textId="659C6C83" w:rsidR="004C57D6" w:rsidRDefault="004C57D6">
      <w:r>
        <w:t>Leserliche Unterschrift</w:t>
      </w:r>
    </w:p>
    <w:p w14:paraId="3CFBD39A" w14:textId="5D32D076" w:rsidR="004C57D6" w:rsidRDefault="004C57D6" w:rsidP="00F371E0">
      <w:pPr>
        <w:jc w:val="both"/>
      </w:pPr>
      <w:r>
        <w:t xml:space="preserve">(der/des Unterfertigten </w:t>
      </w:r>
      <w:r w:rsidR="00B51086">
        <w:t>und/oder</w:t>
      </w:r>
      <w:r w:rsidR="005E15E8">
        <w:t>, im Falle eine</w:t>
      </w:r>
      <w:r w:rsidR="00203E93">
        <w:t>r</w:t>
      </w:r>
      <w:r w:rsidR="005E15E8">
        <w:t>/eine</w:t>
      </w:r>
      <w:r w:rsidR="00203E93">
        <w:t>s</w:t>
      </w:r>
      <w:r w:rsidR="005E15E8">
        <w:t xml:space="preserve"> Minderjährigen</w:t>
      </w:r>
      <w:r>
        <w:t xml:space="preserve"> </w:t>
      </w:r>
      <w:r w:rsidR="005B59AC">
        <w:t xml:space="preserve">eines </w:t>
      </w:r>
      <w:r>
        <w:t>Elternteils/Erziehungs</w:t>
      </w:r>
      <w:r w:rsidR="009A742C">
        <w:t>verantwortlichen</w:t>
      </w:r>
      <w:r>
        <w:t>)</w:t>
      </w:r>
    </w:p>
    <w:p w14:paraId="0FC52692" w14:textId="19656211" w:rsidR="004C57D6" w:rsidRDefault="004C57D6"/>
    <w:p w14:paraId="22C78756" w14:textId="40574F88" w:rsidR="004C57D6" w:rsidRPr="00AB723F" w:rsidRDefault="004C57D6">
      <w:r>
        <w:t>………………………………………………………………………………………………………………………</w:t>
      </w:r>
    </w:p>
    <w:sectPr w:rsidR="004C57D6" w:rsidRPr="00AB723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AE72" w14:textId="77777777" w:rsidR="009F1972" w:rsidRDefault="009F1972" w:rsidP="00B577F2">
      <w:pPr>
        <w:spacing w:after="0" w:line="240" w:lineRule="auto"/>
      </w:pPr>
      <w:r>
        <w:separator/>
      </w:r>
    </w:p>
  </w:endnote>
  <w:endnote w:type="continuationSeparator" w:id="0">
    <w:p w14:paraId="6E29A300" w14:textId="77777777" w:rsidR="009F1972" w:rsidRDefault="009F1972" w:rsidP="00B5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844D" w14:textId="2DC0EA3B" w:rsidR="00B577F2" w:rsidRPr="00DA43D8" w:rsidRDefault="00B577F2" w:rsidP="00B577F2">
    <w:pPr>
      <w:pStyle w:val="Fuzeile"/>
      <w:jc w:val="both"/>
      <w:rPr>
        <w:rFonts w:ascii="Calibri" w:hAnsi="Calibri" w:cs="Calibri"/>
        <w:sz w:val="20"/>
        <w:szCs w:val="20"/>
      </w:rPr>
    </w:pPr>
    <w:r w:rsidRPr="00DA43D8">
      <w:rPr>
        <w:rFonts w:ascii="Calibri" w:hAnsi="Calibri" w:cs="Calibri"/>
        <w:sz w:val="20"/>
        <w:szCs w:val="20"/>
      </w:rPr>
      <w:t>Änderungen in Bezug auf die Eigenerklärung sind unmittelbar de</w:t>
    </w:r>
    <w:r w:rsidR="00203E93">
      <w:rPr>
        <w:rFonts w:ascii="Calibri" w:hAnsi="Calibri" w:cs="Calibri"/>
        <w:sz w:val="20"/>
        <w:szCs w:val="20"/>
      </w:rPr>
      <w:t>r/dem</w:t>
    </w:r>
    <w:r w:rsidRPr="00DA43D8">
      <w:rPr>
        <w:rFonts w:ascii="Calibri" w:hAnsi="Calibri" w:cs="Calibri"/>
        <w:sz w:val="20"/>
        <w:szCs w:val="20"/>
      </w:rPr>
      <w:t xml:space="preserve"> </w:t>
    </w:r>
    <w:r w:rsidR="00203E93">
      <w:rPr>
        <w:rFonts w:ascii="Calibri" w:hAnsi="Calibri" w:cs="Calibri"/>
        <w:sz w:val="20"/>
        <w:szCs w:val="20"/>
      </w:rPr>
      <w:t>Vorsitzenden</w:t>
    </w:r>
    <w:r w:rsidRPr="00DA43D8">
      <w:rPr>
        <w:rFonts w:ascii="Calibri" w:hAnsi="Calibri" w:cs="Calibri"/>
        <w:sz w:val="20"/>
        <w:szCs w:val="20"/>
      </w:rPr>
      <w:t xml:space="preserve"> der Prüfungskommission mitzuteilen.</w:t>
    </w:r>
  </w:p>
  <w:p w14:paraId="01DFD955" w14:textId="62CCA6F8" w:rsidR="00B577F2" w:rsidRPr="00DA43D8" w:rsidRDefault="00B577F2" w:rsidP="00B577F2">
    <w:pPr>
      <w:pStyle w:val="Fuzeile"/>
      <w:jc w:val="both"/>
      <w:rPr>
        <w:rFonts w:ascii="Calibri" w:hAnsi="Calibri" w:cs="Calibri"/>
        <w:sz w:val="20"/>
        <w:szCs w:val="20"/>
      </w:rPr>
    </w:pPr>
  </w:p>
  <w:p w14:paraId="396BC2AD" w14:textId="22326A81" w:rsidR="00B577F2" w:rsidRPr="00DA43D8" w:rsidRDefault="00203E93" w:rsidP="005D06D9">
    <w:pPr>
      <w:pStyle w:val="Fuzeile"/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Die</w:t>
    </w:r>
    <w:r w:rsidR="0023566A" w:rsidRPr="00DA43D8">
      <w:rPr>
        <w:rFonts w:ascii="Calibri" w:hAnsi="Calibri" w:cs="Calibri"/>
        <w:sz w:val="20"/>
        <w:szCs w:val="20"/>
      </w:rPr>
      <w:t>/D</w:t>
    </w:r>
    <w:r>
      <w:rPr>
        <w:rFonts w:ascii="Calibri" w:hAnsi="Calibri" w:cs="Calibri"/>
        <w:sz w:val="20"/>
        <w:szCs w:val="20"/>
      </w:rPr>
      <w:t>er</w:t>
    </w:r>
    <w:r w:rsidR="0023566A" w:rsidRPr="00DA43D8">
      <w:rPr>
        <w:rFonts w:ascii="Calibri" w:hAnsi="Calibri" w:cs="Calibri"/>
        <w:sz w:val="20"/>
        <w:szCs w:val="20"/>
      </w:rPr>
      <w:t xml:space="preserve"> Unterfertigte ist sich der strafrechtlichen Folgen einer Falscherklärung bei </w:t>
    </w:r>
    <w:r w:rsidR="007427D7">
      <w:rPr>
        <w:rFonts w:ascii="Calibri" w:hAnsi="Calibri" w:cs="Calibri"/>
        <w:sz w:val="20"/>
        <w:szCs w:val="20"/>
      </w:rPr>
      <w:t>den</w:t>
    </w:r>
    <w:r w:rsidR="0023566A" w:rsidRPr="00DA43D8">
      <w:rPr>
        <w:rFonts w:ascii="Calibri" w:hAnsi="Calibri" w:cs="Calibri"/>
        <w:sz w:val="20"/>
        <w:szCs w:val="20"/>
      </w:rPr>
      <w:t xml:space="preserve"> </w:t>
    </w:r>
    <w:r w:rsidR="003524F6">
      <w:rPr>
        <w:rFonts w:ascii="Calibri" w:hAnsi="Calibri" w:cs="Calibri"/>
        <w:sz w:val="20"/>
        <w:szCs w:val="20"/>
      </w:rPr>
      <w:t>oben abgegebenen Erklärungen</w:t>
    </w:r>
    <w:r w:rsidR="0023566A" w:rsidRPr="00DA43D8">
      <w:rPr>
        <w:rFonts w:ascii="Calibri" w:hAnsi="Calibri" w:cs="Calibri"/>
        <w:sz w:val="20"/>
        <w:szCs w:val="20"/>
      </w:rPr>
      <w:t xml:space="preserve"> gemäß Artikel 47 des Dekretes des Präsidenten der Republik vom 28. Dezember 2000, Nr. 445, bewusst.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4259" w14:textId="77777777" w:rsidR="009F1972" w:rsidRDefault="009F1972" w:rsidP="00B577F2">
      <w:pPr>
        <w:spacing w:after="0" w:line="240" w:lineRule="auto"/>
      </w:pPr>
      <w:r>
        <w:separator/>
      </w:r>
    </w:p>
  </w:footnote>
  <w:footnote w:type="continuationSeparator" w:id="0">
    <w:p w14:paraId="6FDB90F6" w14:textId="77777777" w:rsidR="009F1972" w:rsidRDefault="009F1972" w:rsidP="00B5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2247"/>
    <w:multiLevelType w:val="hybridMultilevel"/>
    <w:tmpl w:val="87BCA4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3F"/>
    <w:rsid w:val="0006103A"/>
    <w:rsid w:val="00103226"/>
    <w:rsid w:val="0013092E"/>
    <w:rsid w:val="00203E93"/>
    <w:rsid w:val="0023566A"/>
    <w:rsid w:val="002F0C3A"/>
    <w:rsid w:val="003524F6"/>
    <w:rsid w:val="003C5017"/>
    <w:rsid w:val="004C57D6"/>
    <w:rsid w:val="005B59AC"/>
    <w:rsid w:val="005D06D9"/>
    <w:rsid w:val="005E15E8"/>
    <w:rsid w:val="00713CD9"/>
    <w:rsid w:val="007427D7"/>
    <w:rsid w:val="00777D06"/>
    <w:rsid w:val="00994AFA"/>
    <w:rsid w:val="009A742C"/>
    <w:rsid w:val="009F1972"/>
    <w:rsid w:val="00AA6F4E"/>
    <w:rsid w:val="00AB723F"/>
    <w:rsid w:val="00B51086"/>
    <w:rsid w:val="00B577F2"/>
    <w:rsid w:val="00CA7CD6"/>
    <w:rsid w:val="00DA43D8"/>
    <w:rsid w:val="00F371E0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104"/>
  <w15:chartTrackingRefBased/>
  <w15:docId w15:val="{A0A840DD-DD58-4C64-B471-7577F989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72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7F2"/>
  </w:style>
  <w:style w:type="paragraph" w:styleId="Fuzeile">
    <w:name w:val="footer"/>
    <w:basedOn w:val="Standard"/>
    <w:link w:val="FuzeileZchn"/>
    <w:uiPriority w:val="99"/>
    <w:unhideWhenUsed/>
    <w:rsid w:val="00B5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1" ma:contentTypeDescription="Creare un nuovo documento." ma:contentTypeScope="" ma:versionID="833208b46ae60e5c300d725a87588867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272bf84257686684598597924949b136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9FFD9-5ECC-41CB-90B9-CE84E06A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A3944-88A3-42A7-88E4-7FED40C0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E6B18-05F7-4AB9-99C5-39B66CF7A0E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97a887-6b4f-41ca-868b-878077d2ab3e"/>
    <ds:schemaRef ds:uri="http://schemas.microsoft.com/office/2006/documentManagement/types"/>
    <ds:schemaRef ds:uri="782a9ff6-27e9-4d2c-abb4-213f2a6c6c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3AF6749D</Template>
  <TotalTime>0</TotalTime>
  <Pages>1</Pages>
  <Words>159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Sporer, Werner</dc:creator>
  <cp:keywords/>
  <dc:description/>
  <cp:lastModifiedBy>Gasser, Susanne</cp:lastModifiedBy>
  <cp:revision>2</cp:revision>
  <dcterms:created xsi:type="dcterms:W3CDTF">2021-06-01T14:55:00Z</dcterms:created>
  <dcterms:modified xsi:type="dcterms:W3CDTF">2021-06-01T14:55:00Z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