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F6C4" w14:textId="3A146399" w:rsidR="00B4382A" w:rsidRDefault="00B4382A" w:rsidP="009E39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3DB0C9" w14:textId="47972E1E" w:rsidR="00A964A0" w:rsidRPr="00A964A0" w:rsidRDefault="00A964A0" w:rsidP="009E39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964A0">
        <w:rPr>
          <w:rFonts w:ascii="Arial" w:hAnsi="Arial" w:cs="Arial"/>
          <w:sz w:val="20"/>
          <w:szCs w:val="20"/>
        </w:rPr>
        <w:t xml:space="preserve">Meran, am </w:t>
      </w:r>
      <w:r w:rsidR="00E5659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56596">
        <w:rPr>
          <w:rFonts w:ascii="Arial" w:hAnsi="Arial" w:cs="Arial"/>
          <w:sz w:val="20"/>
          <w:szCs w:val="20"/>
        </w:rPr>
        <w:instrText xml:space="preserve"> FORMTEXT </w:instrText>
      </w:r>
      <w:r w:rsidR="00E56596">
        <w:rPr>
          <w:rFonts w:ascii="Arial" w:hAnsi="Arial" w:cs="Arial"/>
          <w:sz w:val="20"/>
          <w:szCs w:val="20"/>
        </w:rPr>
      </w:r>
      <w:r w:rsidR="00E56596">
        <w:rPr>
          <w:rFonts w:ascii="Arial" w:hAnsi="Arial" w:cs="Arial"/>
          <w:sz w:val="20"/>
          <w:szCs w:val="20"/>
        </w:rPr>
        <w:fldChar w:fldCharType="separate"/>
      </w:r>
      <w:r w:rsidR="00E56596">
        <w:rPr>
          <w:rFonts w:ascii="Arial" w:hAnsi="Arial" w:cs="Arial"/>
          <w:noProof/>
          <w:sz w:val="20"/>
          <w:szCs w:val="20"/>
        </w:rPr>
        <w:t> </w:t>
      </w:r>
      <w:r w:rsidR="00E56596">
        <w:rPr>
          <w:rFonts w:ascii="Arial" w:hAnsi="Arial" w:cs="Arial"/>
          <w:noProof/>
          <w:sz w:val="20"/>
          <w:szCs w:val="20"/>
        </w:rPr>
        <w:t> </w:t>
      </w:r>
      <w:r w:rsidR="00E56596">
        <w:rPr>
          <w:rFonts w:ascii="Arial" w:hAnsi="Arial" w:cs="Arial"/>
          <w:noProof/>
          <w:sz w:val="20"/>
          <w:szCs w:val="20"/>
        </w:rPr>
        <w:t> </w:t>
      </w:r>
      <w:r w:rsidR="00E56596">
        <w:rPr>
          <w:rFonts w:ascii="Arial" w:hAnsi="Arial" w:cs="Arial"/>
          <w:noProof/>
          <w:sz w:val="20"/>
          <w:szCs w:val="20"/>
        </w:rPr>
        <w:t> </w:t>
      </w:r>
      <w:r w:rsidR="00E56596">
        <w:rPr>
          <w:rFonts w:ascii="Arial" w:hAnsi="Arial" w:cs="Arial"/>
          <w:noProof/>
          <w:sz w:val="20"/>
          <w:szCs w:val="20"/>
        </w:rPr>
        <w:t> </w:t>
      </w:r>
      <w:r w:rsidR="00E56596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37698392" w14:textId="65E94ECE" w:rsidR="00A964A0" w:rsidRPr="00A964A0" w:rsidRDefault="00A964A0" w:rsidP="009E39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811BB6" w14:textId="77777777" w:rsidR="00A964A0" w:rsidRPr="00A964A0" w:rsidRDefault="00A964A0" w:rsidP="009E39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BF1F57" w14:textId="77777777" w:rsidR="00A964A0" w:rsidRPr="00A964A0" w:rsidRDefault="00A964A0" w:rsidP="00A964A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A964A0">
        <w:rPr>
          <w:rFonts w:ascii="Arial" w:eastAsia="Times New Roman" w:hAnsi="Arial" w:cs="Arial"/>
          <w:sz w:val="20"/>
          <w:szCs w:val="20"/>
          <w:lang w:eastAsia="de-DE"/>
        </w:rPr>
        <w:t>Sehr geehrte Eltern!</w:t>
      </w:r>
    </w:p>
    <w:p w14:paraId="6121F849" w14:textId="77777777" w:rsidR="00A964A0" w:rsidRPr="00A964A0" w:rsidRDefault="00A964A0" w:rsidP="00A964A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1FD7171" w14:textId="563A76D1" w:rsidR="00A964A0" w:rsidRPr="00A964A0" w:rsidRDefault="00A964A0" w:rsidP="00A964A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A964A0">
        <w:rPr>
          <w:rFonts w:ascii="Arial" w:eastAsia="Times New Roman" w:hAnsi="Arial" w:cs="Arial"/>
          <w:sz w:val="20"/>
          <w:szCs w:val="20"/>
          <w:lang w:eastAsia="de-DE"/>
        </w:rPr>
        <w:t>Sie haben uns mitgeteilt, dass Ihre Tochter</w:t>
      </w:r>
      <w:r>
        <w:rPr>
          <w:rFonts w:ascii="Arial" w:eastAsia="Times New Roman" w:hAnsi="Arial" w:cs="Arial"/>
          <w:sz w:val="20"/>
          <w:szCs w:val="20"/>
          <w:lang w:eastAsia="de-DE"/>
        </w:rPr>
        <w:t>*</w:t>
      </w:r>
      <w:r w:rsidRPr="00A964A0">
        <w:rPr>
          <w:rFonts w:ascii="Arial" w:eastAsia="Times New Roman" w:hAnsi="Arial" w:cs="Arial"/>
          <w:sz w:val="20"/>
          <w:szCs w:val="20"/>
          <w:lang w:eastAsia="de-DE"/>
        </w:rPr>
        <w:t xml:space="preserve">Ihr Sohn </w:t>
      </w:r>
      <w:r w:rsidR="00E56596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56596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E56596">
        <w:rPr>
          <w:rFonts w:ascii="Arial" w:eastAsia="Times New Roman" w:hAnsi="Arial" w:cs="Arial"/>
          <w:sz w:val="20"/>
          <w:szCs w:val="20"/>
          <w:lang w:eastAsia="de-DE"/>
        </w:rPr>
      </w:r>
      <w:r w:rsidR="00E56596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E56596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E56596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E56596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E56596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E56596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E56596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1"/>
      <w:r w:rsidR="008E4145">
        <w:rPr>
          <w:rFonts w:ascii="Arial" w:eastAsia="Times New Roman" w:hAnsi="Arial" w:cs="Arial"/>
          <w:sz w:val="20"/>
          <w:szCs w:val="20"/>
          <w:lang w:eastAsia="de-DE"/>
        </w:rPr>
        <w:t xml:space="preserve">, Klasse </w:t>
      </w:r>
      <w:r w:rsidR="008E4145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8E4145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8E4145">
        <w:rPr>
          <w:rFonts w:ascii="Arial" w:eastAsia="Times New Roman" w:hAnsi="Arial" w:cs="Arial"/>
          <w:sz w:val="20"/>
          <w:szCs w:val="20"/>
          <w:lang w:eastAsia="de-DE"/>
        </w:rPr>
      </w:r>
      <w:r w:rsidR="008E4145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8E414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8E414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8E414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8E414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8E414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8E4145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2"/>
      <w:r w:rsidR="008E414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A964A0">
        <w:rPr>
          <w:rFonts w:ascii="Arial" w:eastAsia="Times New Roman" w:hAnsi="Arial" w:cs="Arial"/>
          <w:sz w:val="20"/>
          <w:szCs w:val="20"/>
          <w:lang w:eastAsia="de-DE"/>
        </w:rPr>
        <w:t xml:space="preserve">von </w:t>
      </w:r>
      <w:r w:rsidR="00E56596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56596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E56596">
        <w:rPr>
          <w:rFonts w:ascii="Arial" w:eastAsia="Times New Roman" w:hAnsi="Arial" w:cs="Arial"/>
          <w:sz w:val="20"/>
          <w:szCs w:val="20"/>
          <w:lang w:eastAsia="de-DE"/>
        </w:rPr>
      </w:r>
      <w:r w:rsidR="00E56596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E56596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E56596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E56596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E56596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E56596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E56596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3"/>
      <w:r w:rsidRPr="00A964A0">
        <w:rPr>
          <w:rFonts w:ascii="Arial" w:eastAsia="Times New Roman" w:hAnsi="Arial" w:cs="Arial"/>
          <w:sz w:val="20"/>
          <w:szCs w:val="20"/>
          <w:lang w:eastAsia="de-DE"/>
        </w:rPr>
        <w:t xml:space="preserve"> bis </w:t>
      </w:r>
      <w:r w:rsidR="00E56596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56596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E56596">
        <w:rPr>
          <w:rFonts w:ascii="Arial" w:eastAsia="Times New Roman" w:hAnsi="Arial" w:cs="Arial"/>
          <w:sz w:val="20"/>
          <w:szCs w:val="20"/>
          <w:lang w:eastAsia="de-DE"/>
        </w:rPr>
      </w:r>
      <w:r w:rsidR="00E56596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E56596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E56596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E56596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E56596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E56596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E56596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4"/>
      <w:r w:rsidRPr="00A964A0">
        <w:rPr>
          <w:rFonts w:ascii="Arial" w:eastAsia="Times New Roman" w:hAnsi="Arial" w:cs="Arial"/>
          <w:sz w:val="20"/>
          <w:szCs w:val="20"/>
          <w:lang w:eastAsia="de-DE"/>
        </w:rPr>
        <w:t xml:space="preserve"> aufgrund</w:t>
      </w:r>
      <w:r w:rsidR="00E5659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14:paraId="42F5B9CB" w14:textId="77777777" w:rsidR="00A964A0" w:rsidRPr="00A964A0" w:rsidRDefault="00A964A0" w:rsidP="00A964A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A964A0">
        <w:rPr>
          <w:rFonts w:ascii="Arial" w:eastAsia="Times New Roman" w:hAnsi="Arial" w:cs="Arial"/>
          <w:sz w:val="20"/>
          <w:szCs w:val="20"/>
          <w:lang w:eastAsia="de-DE"/>
        </w:rPr>
        <w:t xml:space="preserve">nicht schwerwiegender/nicht gerechtfertigter Gründe abwesend sein wird. </w:t>
      </w:r>
    </w:p>
    <w:p w14:paraId="67E56DFF" w14:textId="77777777" w:rsidR="00A964A0" w:rsidRPr="00A964A0" w:rsidRDefault="00A964A0" w:rsidP="00A964A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7B9B3E4" w14:textId="77777777" w:rsidR="00A964A0" w:rsidRPr="00A964A0" w:rsidRDefault="00A964A0" w:rsidP="00A964A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A964A0">
        <w:rPr>
          <w:rFonts w:ascii="Arial" w:eastAsia="Times New Roman" w:hAnsi="Arial" w:cs="Arial"/>
          <w:sz w:val="20"/>
          <w:szCs w:val="20"/>
          <w:lang w:eastAsia="de-DE"/>
        </w:rPr>
        <w:t xml:space="preserve">Unter Einhaltung der gesetzlichen Vorgaben, ist es für uns als Schule nicht möglich, diese Abwesenheit grundsätzlich zu entschuldigen und damit einverstanden zu sein. Zudem gibt es pädagogisch-didaktische Gründe, die gegen eine Abwesenheit sprechen. Wir haben Ihnen diese auch mündlich dargelegt. </w:t>
      </w:r>
    </w:p>
    <w:p w14:paraId="5A370D04" w14:textId="77777777" w:rsidR="00A964A0" w:rsidRPr="00A964A0" w:rsidRDefault="00A964A0" w:rsidP="00A964A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A964A0">
        <w:rPr>
          <w:rFonts w:ascii="Arial" w:eastAsia="Times New Roman" w:hAnsi="Arial" w:cs="Arial"/>
          <w:sz w:val="20"/>
          <w:szCs w:val="20"/>
          <w:lang w:eastAsia="de-DE"/>
        </w:rPr>
        <w:t>Sollten Sie trotzdem bei Ihrer Entscheidung bleiben, möchte ich Sie auf einiges hinweisen:</w:t>
      </w:r>
    </w:p>
    <w:p w14:paraId="0CFB2E78" w14:textId="77777777" w:rsidR="00A964A0" w:rsidRPr="00A964A0" w:rsidRDefault="00A964A0" w:rsidP="00A964A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B32672C" w14:textId="51FA173C" w:rsidR="00A964A0" w:rsidRPr="00A964A0" w:rsidRDefault="00A964A0" w:rsidP="00A964A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A964A0">
        <w:rPr>
          <w:rFonts w:ascii="Arial" w:eastAsia="Times New Roman" w:hAnsi="Arial" w:cs="Arial"/>
          <w:sz w:val="20"/>
          <w:szCs w:val="20"/>
          <w:lang w:eastAsia="de-DE"/>
        </w:rPr>
        <w:t>Die Abwesenheit zählt wie alle anderen Abwesenheiten; die Regelung sieht vor, dass ein Schuljahr ungültig ist, wenn ein Schüler</w:t>
      </w:r>
      <w:r>
        <w:rPr>
          <w:rFonts w:ascii="Arial" w:eastAsia="Times New Roman" w:hAnsi="Arial" w:cs="Arial"/>
          <w:sz w:val="20"/>
          <w:szCs w:val="20"/>
          <w:lang w:eastAsia="de-DE"/>
        </w:rPr>
        <w:t>*</w:t>
      </w:r>
      <w:r w:rsidRPr="00A964A0">
        <w:rPr>
          <w:rFonts w:ascii="Arial" w:eastAsia="Times New Roman" w:hAnsi="Arial" w:cs="Arial"/>
          <w:sz w:val="20"/>
          <w:szCs w:val="20"/>
          <w:lang w:eastAsia="de-DE"/>
        </w:rPr>
        <w:t xml:space="preserve">eine Schülerin mehr als 25% der Unterrichtsstunden fehlt. </w:t>
      </w:r>
    </w:p>
    <w:p w14:paraId="77ACB196" w14:textId="77777777" w:rsidR="00A964A0" w:rsidRPr="00A964A0" w:rsidRDefault="00A964A0" w:rsidP="00A964A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A964A0">
        <w:rPr>
          <w:rFonts w:ascii="Arial" w:eastAsia="Times New Roman" w:hAnsi="Arial" w:cs="Arial"/>
          <w:sz w:val="20"/>
          <w:szCs w:val="20"/>
          <w:lang w:eastAsia="de-DE"/>
        </w:rPr>
        <w:t>Die Abwesenheit gilt als nicht gerechtfertigt, was Auswirkungen auf die Betragensnote haben kann.</w:t>
      </w:r>
    </w:p>
    <w:p w14:paraId="3725C6F2" w14:textId="75939C28" w:rsidR="00A964A0" w:rsidRPr="00A964A0" w:rsidRDefault="00A964A0" w:rsidP="00A964A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A964A0">
        <w:rPr>
          <w:rFonts w:ascii="Arial" w:eastAsia="Times New Roman" w:hAnsi="Arial" w:cs="Arial"/>
          <w:sz w:val="20"/>
          <w:szCs w:val="20"/>
          <w:lang w:eastAsia="de-DE"/>
        </w:rPr>
        <w:t>Ihre Tochter</w:t>
      </w:r>
      <w:r w:rsidR="00E56596">
        <w:rPr>
          <w:rFonts w:ascii="Arial" w:eastAsia="Times New Roman" w:hAnsi="Arial" w:cs="Arial"/>
          <w:sz w:val="20"/>
          <w:szCs w:val="20"/>
          <w:lang w:eastAsia="de-DE"/>
        </w:rPr>
        <w:t>*</w:t>
      </w:r>
      <w:r w:rsidRPr="00A964A0">
        <w:rPr>
          <w:rFonts w:ascii="Arial" w:eastAsia="Times New Roman" w:hAnsi="Arial" w:cs="Arial"/>
          <w:sz w:val="20"/>
          <w:szCs w:val="20"/>
          <w:lang w:eastAsia="de-DE"/>
        </w:rPr>
        <w:t>Ihr Sohn ist verpflichtet, Unterrichtsinhalte, Kompetenzen usw. nachzulernen.</w:t>
      </w:r>
    </w:p>
    <w:p w14:paraId="3F4E0AB4" w14:textId="5C690573" w:rsidR="00A964A0" w:rsidRPr="00A964A0" w:rsidRDefault="00A964A0" w:rsidP="00A964A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A964A0">
        <w:rPr>
          <w:rFonts w:ascii="Arial" w:eastAsia="Times New Roman" w:hAnsi="Arial" w:cs="Arial"/>
          <w:sz w:val="20"/>
          <w:szCs w:val="20"/>
          <w:lang w:eastAsia="de-DE"/>
        </w:rPr>
        <w:t>Wir empfehlen ihr</w:t>
      </w:r>
      <w:r>
        <w:rPr>
          <w:rFonts w:ascii="Arial" w:eastAsia="Times New Roman" w:hAnsi="Arial" w:cs="Arial"/>
          <w:sz w:val="20"/>
          <w:szCs w:val="20"/>
          <w:lang w:eastAsia="de-DE"/>
        </w:rPr>
        <w:t>*</w:t>
      </w:r>
      <w:r w:rsidRPr="00A964A0">
        <w:rPr>
          <w:rFonts w:ascii="Arial" w:eastAsia="Times New Roman" w:hAnsi="Arial" w:cs="Arial"/>
          <w:sz w:val="20"/>
          <w:szCs w:val="20"/>
          <w:lang w:eastAsia="de-DE"/>
        </w:rPr>
        <w:t>ihm dringend, bei Notwendigkeit die verschiedenen bestehenden Unterstützungsangebote der Schule in Anspruch zu nehmen.</w:t>
      </w:r>
    </w:p>
    <w:p w14:paraId="2FFD7E99" w14:textId="41867F58" w:rsidR="00A964A0" w:rsidRPr="00A964A0" w:rsidRDefault="00A964A0" w:rsidP="00A964A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A964A0">
        <w:rPr>
          <w:rFonts w:ascii="Arial" w:eastAsia="Times New Roman" w:hAnsi="Arial" w:cs="Arial"/>
          <w:sz w:val="20"/>
          <w:szCs w:val="20"/>
          <w:lang w:eastAsia="de-DE"/>
        </w:rPr>
        <w:t>Ihre Tochter</w:t>
      </w:r>
      <w:r>
        <w:rPr>
          <w:rFonts w:ascii="Arial" w:eastAsia="Times New Roman" w:hAnsi="Arial" w:cs="Arial"/>
          <w:sz w:val="20"/>
          <w:szCs w:val="20"/>
          <w:lang w:eastAsia="de-DE"/>
        </w:rPr>
        <w:t>*</w:t>
      </w:r>
      <w:r w:rsidRPr="00A964A0">
        <w:rPr>
          <w:rFonts w:ascii="Arial" w:eastAsia="Times New Roman" w:hAnsi="Arial" w:cs="Arial"/>
          <w:sz w:val="20"/>
          <w:szCs w:val="20"/>
          <w:lang w:eastAsia="de-DE"/>
        </w:rPr>
        <w:t xml:space="preserve">Ihr Sohn soll sich nach Möglichkeit selbst darum kümmern, von den betroffenen Lehrpersonen bzw. von Mitschülern die notwendigen Unterrichtsmaterialien zu erhalten. </w:t>
      </w:r>
    </w:p>
    <w:p w14:paraId="2AEE79F1" w14:textId="700314FE" w:rsidR="00A964A0" w:rsidRPr="00A964A0" w:rsidRDefault="00A964A0" w:rsidP="00A964A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A964A0">
        <w:rPr>
          <w:rFonts w:ascii="Arial" w:eastAsia="Times New Roman" w:hAnsi="Arial" w:cs="Arial"/>
          <w:sz w:val="20"/>
          <w:szCs w:val="20"/>
          <w:lang w:eastAsia="de-DE"/>
        </w:rPr>
        <w:t>Die Schule ist nicht dafür verantwortlich, wenn Ihre Tochter</w:t>
      </w:r>
      <w:r w:rsidR="00E56596">
        <w:rPr>
          <w:rFonts w:ascii="Arial" w:eastAsia="Times New Roman" w:hAnsi="Arial" w:cs="Arial"/>
          <w:sz w:val="20"/>
          <w:szCs w:val="20"/>
          <w:lang w:eastAsia="de-DE"/>
        </w:rPr>
        <w:t>*</w:t>
      </w:r>
      <w:r w:rsidRPr="00A964A0">
        <w:rPr>
          <w:rFonts w:ascii="Arial" w:eastAsia="Times New Roman" w:hAnsi="Arial" w:cs="Arial"/>
          <w:sz w:val="20"/>
          <w:szCs w:val="20"/>
          <w:lang w:eastAsia="de-DE"/>
        </w:rPr>
        <w:t xml:space="preserve">Ihr Sohn aufgrund dieser Abwesenheit schlechte oder negative Bewertungen bekommt und ist ebenso wenig verpflichtet, zusätzliche Unterstützungsmaßnahmen zu ergreifen. </w:t>
      </w:r>
    </w:p>
    <w:p w14:paraId="19C8DB89" w14:textId="77777777" w:rsidR="00A964A0" w:rsidRPr="00A964A0" w:rsidRDefault="00A964A0" w:rsidP="00A964A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99AC719" w14:textId="77777777" w:rsidR="00A964A0" w:rsidRPr="00A964A0" w:rsidRDefault="00A964A0" w:rsidP="00A964A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1D4E9FD" w14:textId="77777777" w:rsidR="00A964A0" w:rsidRPr="00A964A0" w:rsidRDefault="00A964A0" w:rsidP="00A964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0217BEE" w14:textId="77777777" w:rsidR="00A964A0" w:rsidRPr="00A964A0" w:rsidRDefault="00A964A0" w:rsidP="00A964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964A0">
        <w:rPr>
          <w:rFonts w:ascii="Arial" w:eastAsia="Times New Roman" w:hAnsi="Arial" w:cs="Arial"/>
          <w:sz w:val="20"/>
          <w:szCs w:val="20"/>
          <w:lang w:eastAsia="de-DE"/>
        </w:rPr>
        <w:t>Mit freundlichen Grüßen</w:t>
      </w:r>
    </w:p>
    <w:p w14:paraId="4F9C3E50" w14:textId="77777777" w:rsidR="00A964A0" w:rsidRPr="00A964A0" w:rsidRDefault="00A964A0" w:rsidP="00A964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80F6FC9" w14:textId="77777777" w:rsidR="00A964A0" w:rsidRPr="00A964A0" w:rsidRDefault="00A964A0" w:rsidP="00A964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964A0">
        <w:rPr>
          <w:rFonts w:ascii="Arial" w:eastAsia="Times New Roman" w:hAnsi="Arial" w:cs="Arial"/>
          <w:sz w:val="20"/>
          <w:szCs w:val="20"/>
          <w:lang w:eastAsia="de-DE"/>
        </w:rPr>
        <w:t>DER SCHULDIREKTOR</w:t>
      </w:r>
      <w:r w:rsidRPr="00A964A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A964A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A964A0">
        <w:rPr>
          <w:rFonts w:ascii="Arial" w:eastAsia="Times New Roman" w:hAnsi="Arial" w:cs="Arial"/>
          <w:sz w:val="20"/>
          <w:szCs w:val="20"/>
          <w:lang w:eastAsia="de-DE"/>
        </w:rPr>
        <w:tab/>
        <w:t>DIE ELTERN/ERZIEHUNGSBERECHTIGTEN</w:t>
      </w:r>
    </w:p>
    <w:p w14:paraId="43403B00" w14:textId="77777777" w:rsidR="00A964A0" w:rsidRPr="00A964A0" w:rsidRDefault="00A964A0" w:rsidP="00A964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22445B2" w14:textId="4516A745" w:rsidR="00A964A0" w:rsidRPr="00A964A0" w:rsidRDefault="00A964A0" w:rsidP="00A964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964A0">
        <w:rPr>
          <w:rFonts w:ascii="Arial" w:eastAsia="Times New Roman" w:hAnsi="Arial" w:cs="Arial"/>
          <w:sz w:val="20"/>
          <w:szCs w:val="20"/>
          <w:lang w:eastAsia="de-DE"/>
        </w:rPr>
        <w:t xml:space="preserve">Piero Di Benedetto </w:t>
      </w:r>
      <w:r w:rsidRPr="00A964A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A964A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A964A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A964A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E56596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56596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E56596">
        <w:rPr>
          <w:rFonts w:ascii="Arial" w:eastAsia="Times New Roman" w:hAnsi="Arial" w:cs="Arial"/>
          <w:sz w:val="20"/>
          <w:szCs w:val="20"/>
          <w:lang w:eastAsia="de-DE"/>
        </w:rPr>
      </w:r>
      <w:r w:rsidR="00E56596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E56596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E56596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E56596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E56596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E56596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E56596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5"/>
    </w:p>
    <w:p w14:paraId="14927736" w14:textId="77777777" w:rsidR="00A964A0" w:rsidRPr="00A964A0" w:rsidRDefault="00A964A0" w:rsidP="00A964A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A964A0">
        <w:rPr>
          <w:rFonts w:ascii="Arial" w:eastAsia="Times New Roman" w:hAnsi="Arial" w:cs="Arial"/>
          <w:sz w:val="20"/>
          <w:szCs w:val="20"/>
          <w:lang w:eastAsia="de-DE"/>
        </w:rPr>
        <w:t>(digital unterzeichnet)</w:t>
      </w:r>
    </w:p>
    <w:p w14:paraId="05FFFF0E" w14:textId="48E87AF3" w:rsidR="00A964A0" w:rsidRPr="00A964A0" w:rsidRDefault="00A964A0" w:rsidP="009E39A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964A0" w:rsidRPr="00A964A0" w:rsidSect="00ED5541">
      <w:headerReference w:type="default" r:id="rId7"/>
      <w:headerReference w:type="first" r:id="rId8"/>
      <w:footerReference w:type="first" r:id="rId9"/>
      <w:pgSz w:w="11906" w:h="16838" w:code="9"/>
      <w:pgMar w:top="1588" w:right="1134" w:bottom="1701" w:left="1134" w:header="283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5E71" w14:textId="77777777" w:rsidR="009446D2" w:rsidRDefault="009446D2" w:rsidP="002E6D5B">
      <w:pPr>
        <w:spacing w:after="0" w:line="240" w:lineRule="auto"/>
      </w:pPr>
      <w:r>
        <w:separator/>
      </w:r>
    </w:p>
  </w:endnote>
  <w:endnote w:type="continuationSeparator" w:id="0">
    <w:p w14:paraId="08EF92BF" w14:textId="77777777" w:rsidR="009446D2" w:rsidRDefault="009446D2" w:rsidP="002E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"/>
    <w:charset w:val="00"/>
    <w:family w:val="auto"/>
    <w:pitch w:val="variable"/>
    <w:sig w:usb0="E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B56E" w14:textId="77777777" w:rsidR="0007245C" w:rsidRPr="00B87D49" w:rsidRDefault="0007245C" w:rsidP="0078270C">
    <w:pPr>
      <w:pStyle w:val="Fuzeile"/>
      <w:tabs>
        <w:tab w:val="clear" w:pos="9072"/>
        <w:tab w:val="right" w:pos="9639"/>
      </w:tabs>
      <w:ind w:right="-426"/>
      <w:jc w:val="right"/>
      <w:rPr>
        <w:bCs/>
        <w:color w:val="808080"/>
        <w:sz w:val="8"/>
        <w:szCs w:val="8"/>
      </w:rPr>
    </w:pPr>
  </w:p>
  <w:tbl>
    <w:tblPr>
      <w:tblW w:w="10991" w:type="dxa"/>
      <w:tblInd w:w="-851" w:type="dxa"/>
      <w:tblBorders>
        <w:top w:val="single" w:sz="4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15"/>
      <w:gridCol w:w="1361"/>
      <w:gridCol w:w="4815"/>
    </w:tblGrid>
    <w:tr w:rsidR="0007245C" w:rsidRPr="008E4145" w14:paraId="683210E0" w14:textId="77777777" w:rsidTr="00973E46">
      <w:tc>
        <w:tcPr>
          <w:tcW w:w="4815" w:type="dxa"/>
          <w:shd w:val="clear" w:color="auto" w:fill="auto"/>
          <w:tcMar>
            <w:top w:w="57" w:type="dxa"/>
          </w:tcMar>
        </w:tcPr>
        <w:p w14:paraId="4AFC123B" w14:textId="77777777" w:rsidR="0007245C" w:rsidRPr="00F66047" w:rsidRDefault="0007245C" w:rsidP="00F66047">
          <w:pPr>
            <w:spacing w:after="0"/>
            <w:jc w:val="right"/>
            <w:rPr>
              <w:rFonts w:ascii="Arial" w:hAnsi="Arial" w:cs="Arial"/>
              <w:sz w:val="16"/>
            </w:rPr>
          </w:pPr>
          <w:r w:rsidRPr="00F66047">
            <w:rPr>
              <w:rFonts w:ascii="Arial" w:hAnsi="Arial" w:cs="Arial"/>
              <w:sz w:val="16"/>
            </w:rPr>
            <w:t>Rennweg 3 • 39012 Meran</w:t>
          </w:r>
        </w:p>
        <w:p w14:paraId="43543009" w14:textId="77777777" w:rsidR="0007245C" w:rsidRPr="00F66047" w:rsidRDefault="0007245C" w:rsidP="00F66047">
          <w:pPr>
            <w:spacing w:after="0"/>
            <w:jc w:val="right"/>
            <w:rPr>
              <w:rFonts w:ascii="Arial" w:hAnsi="Arial" w:cs="Arial"/>
              <w:sz w:val="16"/>
            </w:rPr>
          </w:pPr>
          <w:r w:rsidRPr="00F66047">
            <w:rPr>
              <w:rFonts w:ascii="Arial" w:hAnsi="Arial" w:cs="Arial"/>
              <w:sz w:val="16"/>
            </w:rPr>
            <w:t xml:space="preserve">Tel. 0473 23 75 45 </w:t>
          </w:r>
        </w:p>
        <w:p w14:paraId="0FC39181" w14:textId="77777777" w:rsidR="0007245C" w:rsidRPr="00F66047" w:rsidRDefault="0007245C" w:rsidP="00F66047">
          <w:pPr>
            <w:spacing w:after="0"/>
            <w:jc w:val="right"/>
            <w:rPr>
              <w:rFonts w:ascii="Arial" w:hAnsi="Arial" w:cs="Arial"/>
              <w:sz w:val="16"/>
            </w:rPr>
          </w:pPr>
          <w:r w:rsidRPr="00F66047">
            <w:rPr>
              <w:rFonts w:ascii="Arial" w:hAnsi="Arial" w:cs="Arial"/>
              <w:sz w:val="16"/>
            </w:rPr>
            <w:t>www.wfokafka.it</w:t>
          </w:r>
        </w:p>
        <w:p w14:paraId="5CB1B93C" w14:textId="77777777" w:rsidR="0007245C" w:rsidRPr="00F66047" w:rsidRDefault="0007245C" w:rsidP="00F66047">
          <w:pPr>
            <w:pStyle w:val="Fuzeile"/>
            <w:jc w:val="right"/>
            <w:rPr>
              <w:rFonts w:ascii="Arial" w:hAnsi="Arial" w:cs="Arial"/>
              <w:sz w:val="16"/>
            </w:rPr>
          </w:pPr>
          <w:r w:rsidRPr="00F66047">
            <w:rPr>
              <w:rFonts w:ascii="Arial" w:hAnsi="Arial" w:cs="Arial"/>
              <w:sz w:val="16"/>
            </w:rPr>
            <w:t>os-wfo.meran@schule.suedtirol.it</w:t>
          </w:r>
        </w:p>
        <w:p w14:paraId="291C158E" w14:textId="77777777" w:rsidR="0007245C" w:rsidRPr="00F66047" w:rsidRDefault="0007245C" w:rsidP="00F66047">
          <w:pPr>
            <w:pStyle w:val="Fuzeile"/>
            <w:jc w:val="right"/>
            <w:rPr>
              <w:sz w:val="16"/>
            </w:rPr>
          </w:pPr>
          <w:r w:rsidRPr="00F66047">
            <w:rPr>
              <w:rFonts w:ascii="Arial" w:hAnsi="Arial" w:cs="Arial"/>
              <w:sz w:val="16"/>
            </w:rPr>
            <w:t>hob.meran@pec.prov.bz.it</w:t>
          </w:r>
          <w:r w:rsidRPr="00F66047">
            <w:rPr>
              <w:rFonts w:ascii="Arial" w:hAnsi="Arial" w:cs="Arial"/>
              <w:sz w:val="16"/>
            </w:rPr>
            <w:br/>
            <w:t>Steuernummer: 82014040214</w:t>
          </w:r>
          <w:r w:rsidRPr="00F66047">
            <w:rPr>
              <w:sz w:val="16"/>
            </w:rPr>
            <w:t xml:space="preserve"> </w:t>
          </w:r>
        </w:p>
      </w:tc>
      <w:tc>
        <w:tcPr>
          <w:tcW w:w="1361" w:type="dxa"/>
          <w:shd w:val="clear" w:color="auto" w:fill="auto"/>
          <w:tcMar>
            <w:top w:w="57" w:type="dxa"/>
          </w:tcMar>
          <w:vAlign w:val="center"/>
        </w:tcPr>
        <w:p w14:paraId="3573AB7F" w14:textId="77777777" w:rsidR="0007245C" w:rsidRPr="00F66047" w:rsidRDefault="000B0E32" w:rsidP="00973E46">
          <w:pPr>
            <w:pStyle w:val="Fuzeile"/>
            <w:jc w:val="center"/>
            <w:rPr>
              <w:sz w:val="16"/>
            </w:rPr>
          </w:pPr>
          <w:r w:rsidRPr="007965AC">
            <w:rPr>
              <w:rFonts w:ascii="Arial" w:hAnsi="Arial" w:cs="Arial"/>
              <w:noProof/>
              <w:color w:val="808080"/>
              <w:lang w:eastAsia="de-DE"/>
            </w:rPr>
            <w:drawing>
              <wp:inline distT="0" distB="0" distL="0" distR="0" wp14:anchorId="6E42059E" wp14:editId="75DE6905">
                <wp:extent cx="715010" cy="560070"/>
                <wp:effectExtent l="0" t="0" r="0" b="0"/>
                <wp:docPr id="3" name="Bild 18" descr="Beschreibung: Maverics HD:Users:markus:Desktop:wfo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8" descr="Beschreibung: Maverics HD:Users:markus:Desktop:wfo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shd w:val="clear" w:color="auto" w:fill="auto"/>
          <w:tcMar>
            <w:top w:w="57" w:type="dxa"/>
          </w:tcMar>
        </w:tcPr>
        <w:p w14:paraId="318708D8" w14:textId="77777777" w:rsidR="0007245C" w:rsidRPr="00F66047" w:rsidRDefault="0007245C" w:rsidP="00F66047">
          <w:pPr>
            <w:spacing w:after="0"/>
            <w:rPr>
              <w:rFonts w:ascii="Arial" w:hAnsi="Arial" w:cs="Arial"/>
              <w:sz w:val="16"/>
              <w:szCs w:val="16"/>
              <w:lang w:val="it-IT"/>
            </w:rPr>
          </w:pPr>
          <w:r w:rsidRPr="00F66047">
            <w:rPr>
              <w:rFonts w:ascii="Arial" w:hAnsi="Arial" w:cs="Arial"/>
              <w:sz w:val="16"/>
              <w:szCs w:val="16"/>
              <w:lang w:val="it-IT"/>
            </w:rPr>
            <w:t>Via delle Corse 3 • 39012 Merano</w:t>
          </w:r>
        </w:p>
        <w:p w14:paraId="246B1AEA" w14:textId="77777777" w:rsidR="0007245C" w:rsidRPr="00F66047" w:rsidRDefault="0007245C" w:rsidP="00F66047">
          <w:pPr>
            <w:spacing w:after="0"/>
            <w:rPr>
              <w:rFonts w:ascii="Arial" w:hAnsi="Arial" w:cs="Arial"/>
              <w:sz w:val="16"/>
              <w:szCs w:val="16"/>
              <w:lang w:val="it-IT"/>
            </w:rPr>
          </w:pPr>
          <w:r w:rsidRPr="00F66047">
            <w:rPr>
              <w:rFonts w:ascii="Arial" w:hAnsi="Arial" w:cs="Arial"/>
              <w:sz w:val="16"/>
              <w:szCs w:val="16"/>
              <w:lang w:val="it-IT"/>
            </w:rPr>
            <w:t>Tel. 0473 23 75 45</w:t>
          </w:r>
        </w:p>
        <w:p w14:paraId="3BF451AF" w14:textId="77777777" w:rsidR="0007245C" w:rsidRPr="00F66047" w:rsidRDefault="0007245C" w:rsidP="00F66047">
          <w:pPr>
            <w:spacing w:after="0"/>
            <w:rPr>
              <w:rFonts w:ascii="Arial" w:hAnsi="Arial" w:cs="Arial"/>
              <w:sz w:val="16"/>
              <w:szCs w:val="16"/>
              <w:lang w:val="it-IT"/>
            </w:rPr>
          </w:pPr>
          <w:r w:rsidRPr="00F66047">
            <w:rPr>
              <w:rFonts w:ascii="Arial" w:hAnsi="Arial" w:cs="Arial"/>
              <w:sz w:val="16"/>
              <w:szCs w:val="16"/>
              <w:lang w:val="it-IT"/>
            </w:rPr>
            <w:t>www.wfokafka.it</w:t>
          </w:r>
        </w:p>
        <w:p w14:paraId="26EE75C6" w14:textId="77777777" w:rsidR="0007245C" w:rsidRPr="00F66047" w:rsidRDefault="0007245C" w:rsidP="00E7454B">
          <w:pPr>
            <w:pStyle w:val="Fuzeile"/>
            <w:rPr>
              <w:rFonts w:ascii="Arial" w:hAnsi="Arial" w:cs="Arial"/>
              <w:sz w:val="16"/>
              <w:szCs w:val="16"/>
              <w:lang w:val="it-IT"/>
            </w:rPr>
          </w:pPr>
          <w:r w:rsidRPr="00F66047">
            <w:rPr>
              <w:rFonts w:ascii="Arial" w:hAnsi="Arial" w:cs="Arial"/>
              <w:sz w:val="16"/>
              <w:szCs w:val="16"/>
              <w:lang w:val="it-IT"/>
            </w:rPr>
            <w:t>os-wfo.meran@scuola.alto-adige.it</w:t>
          </w:r>
        </w:p>
        <w:p w14:paraId="2529068C" w14:textId="77777777" w:rsidR="0007245C" w:rsidRPr="002907B2" w:rsidRDefault="0007245C" w:rsidP="00E7454B">
          <w:pPr>
            <w:pStyle w:val="Fuzeile"/>
            <w:rPr>
              <w:rFonts w:ascii="Arial" w:hAnsi="Arial" w:cs="Arial"/>
              <w:sz w:val="16"/>
              <w:szCs w:val="16"/>
              <w:lang w:val="it-IT"/>
            </w:rPr>
          </w:pPr>
          <w:r w:rsidRPr="002907B2">
            <w:rPr>
              <w:rFonts w:ascii="Arial" w:hAnsi="Arial" w:cs="Arial"/>
              <w:sz w:val="16"/>
              <w:szCs w:val="16"/>
              <w:lang w:val="it-IT"/>
            </w:rPr>
            <w:t>hob.meran@pec.prov.bz.it</w:t>
          </w:r>
          <w:r w:rsidRPr="002907B2">
            <w:rPr>
              <w:rFonts w:ascii="Arial" w:hAnsi="Arial" w:cs="Arial"/>
              <w:sz w:val="16"/>
              <w:szCs w:val="16"/>
              <w:lang w:val="it-IT"/>
            </w:rPr>
            <w:br/>
          </w:r>
          <w:r>
            <w:rPr>
              <w:rFonts w:ascii="Arial" w:hAnsi="Arial" w:cs="Arial"/>
              <w:sz w:val="16"/>
              <w:szCs w:val="16"/>
              <w:lang w:val="it-IT"/>
            </w:rPr>
            <w:t>Codice fiscale</w:t>
          </w:r>
          <w:r w:rsidRPr="002907B2">
            <w:rPr>
              <w:rFonts w:ascii="Arial" w:hAnsi="Arial" w:cs="Arial"/>
              <w:sz w:val="16"/>
              <w:szCs w:val="16"/>
              <w:lang w:val="it-IT"/>
            </w:rPr>
            <w:t>: 82014040214</w:t>
          </w:r>
        </w:p>
        <w:p w14:paraId="31ECE5A1" w14:textId="77777777" w:rsidR="0007245C" w:rsidRPr="002907B2" w:rsidRDefault="0007245C" w:rsidP="00E7454B">
          <w:pPr>
            <w:pStyle w:val="Fuzeile"/>
            <w:rPr>
              <w:sz w:val="16"/>
              <w:lang w:val="it-IT"/>
            </w:rPr>
          </w:pPr>
        </w:p>
      </w:tc>
    </w:tr>
  </w:tbl>
  <w:p w14:paraId="63BE54D6" w14:textId="77777777" w:rsidR="0007245C" w:rsidRPr="002907B2" w:rsidRDefault="0007245C" w:rsidP="00E7454B">
    <w:pPr>
      <w:pStyle w:val="Fuzeile"/>
      <w:tabs>
        <w:tab w:val="clear" w:pos="9072"/>
        <w:tab w:val="right" w:pos="9639"/>
      </w:tabs>
      <w:rPr>
        <w:color w:val="808080"/>
        <w:sz w:val="4"/>
        <w:szCs w:val="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608B3" w14:textId="77777777" w:rsidR="009446D2" w:rsidRDefault="009446D2" w:rsidP="002E6D5B">
      <w:pPr>
        <w:spacing w:after="0" w:line="240" w:lineRule="auto"/>
      </w:pPr>
      <w:r>
        <w:separator/>
      </w:r>
    </w:p>
  </w:footnote>
  <w:footnote w:type="continuationSeparator" w:id="0">
    <w:p w14:paraId="02632808" w14:textId="77777777" w:rsidR="009446D2" w:rsidRDefault="009446D2" w:rsidP="002E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3" w:type="dxa"/>
      <w:jc w:val="center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928"/>
      <w:gridCol w:w="850"/>
      <w:gridCol w:w="5035"/>
    </w:tblGrid>
    <w:tr w:rsidR="0007245C" w:rsidRPr="008E4145" w14:paraId="43F6A8BC" w14:textId="77777777" w:rsidTr="00AC6257">
      <w:trPr>
        <w:jc w:val="center"/>
      </w:trPr>
      <w:tc>
        <w:tcPr>
          <w:tcW w:w="4928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14:paraId="6C6B7A04" w14:textId="77777777" w:rsidR="0007245C" w:rsidRPr="00461FA4" w:rsidRDefault="0007245C" w:rsidP="00AC6257">
          <w:pPr>
            <w:spacing w:before="160" w:after="0" w:line="240" w:lineRule="auto"/>
            <w:jc w:val="right"/>
          </w:pPr>
          <w:r w:rsidRPr="00AC6257">
            <w:rPr>
              <w:rFonts w:ascii="Arial" w:hAnsi="Arial"/>
              <w:sz w:val="16"/>
            </w:rPr>
            <w:t>AUTONOME PROVINZ BOZEN - SÜDTIROL</w:t>
          </w:r>
        </w:p>
      </w:tc>
      <w:tc>
        <w:tcPr>
          <w:tcW w:w="850" w:type="dxa"/>
          <w:vMerge w:val="restart"/>
          <w:shd w:val="clear" w:color="auto" w:fill="auto"/>
          <w:tcMar>
            <w:bottom w:w="57" w:type="dxa"/>
          </w:tcMar>
        </w:tcPr>
        <w:p w14:paraId="7234D3C0" w14:textId="77777777" w:rsidR="0007245C" w:rsidRPr="001D4B0C" w:rsidRDefault="000B0E32" w:rsidP="00AC6257">
          <w:pPr>
            <w:spacing w:after="0" w:line="240" w:lineRule="auto"/>
            <w:jc w:val="center"/>
          </w:pPr>
          <w:r w:rsidRPr="007965AC">
            <w:rPr>
              <w:rFonts w:ascii="Arial" w:hAnsi="Arial"/>
              <w:noProof/>
              <w:lang w:eastAsia="de-DE"/>
            </w:rPr>
            <w:drawing>
              <wp:inline distT="0" distB="0" distL="0" distR="0" wp14:anchorId="316F8106" wp14:editId="1DB57FCD">
                <wp:extent cx="289560" cy="367030"/>
                <wp:effectExtent l="0" t="0" r="0" b="0"/>
                <wp:docPr id="1" name="Bild 2" descr="LW_Adler_SW_16x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W_Adler_SW_16x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5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14:paraId="6FAC66F5" w14:textId="77777777" w:rsidR="0007245C" w:rsidRPr="00C325BC" w:rsidRDefault="0007245C" w:rsidP="00AC6257">
          <w:pPr>
            <w:spacing w:before="160" w:after="0" w:line="240" w:lineRule="auto"/>
            <w:rPr>
              <w:lang w:val="it-IT"/>
            </w:rPr>
          </w:pPr>
          <w:r w:rsidRPr="00AC6257">
            <w:rPr>
              <w:rFonts w:ascii="Arial" w:hAnsi="Arial"/>
              <w:spacing w:val="-2"/>
              <w:sz w:val="16"/>
              <w:lang w:val="it-IT"/>
            </w:rPr>
            <w:t xml:space="preserve">PROVINCIA </w:t>
          </w:r>
          <w:r w:rsidR="00514869">
            <w:rPr>
              <w:rFonts w:ascii="Arial" w:hAnsi="Arial"/>
              <w:spacing w:val="-2"/>
              <w:sz w:val="16"/>
              <w:lang w:val="it-IT"/>
            </w:rPr>
            <w:t>A</w:t>
          </w:r>
          <w:r w:rsidRPr="00AC6257">
            <w:rPr>
              <w:rFonts w:ascii="Arial" w:hAnsi="Arial"/>
              <w:spacing w:val="-2"/>
              <w:sz w:val="16"/>
              <w:lang w:val="it-IT"/>
            </w:rPr>
            <w:t>UTONOMA DI BOLZANO - ALTO ADIGE</w:t>
          </w:r>
        </w:p>
      </w:tc>
    </w:tr>
    <w:tr w:rsidR="0007245C" w:rsidRPr="00973E46" w14:paraId="4BD041F4" w14:textId="77777777" w:rsidTr="00AC6257">
      <w:trPr>
        <w:trHeight w:val="57"/>
        <w:jc w:val="center"/>
      </w:trPr>
      <w:tc>
        <w:tcPr>
          <w:tcW w:w="4928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14:paraId="68B40524" w14:textId="77777777" w:rsidR="0007245C" w:rsidRPr="00DE105F" w:rsidRDefault="0007245C" w:rsidP="00AC6257">
          <w:pPr>
            <w:tabs>
              <w:tab w:val="left" w:pos="3437"/>
            </w:tabs>
            <w:spacing w:after="0"/>
            <w:rPr>
              <w:sz w:val="8"/>
              <w:lang w:val="it-IT"/>
            </w:rPr>
          </w:pPr>
        </w:p>
      </w:tc>
      <w:tc>
        <w:tcPr>
          <w:tcW w:w="850" w:type="dxa"/>
          <w:vMerge/>
          <w:shd w:val="clear" w:color="auto" w:fill="auto"/>
          <w:tcMar>
            <w:top w:w="57" w:type="dxa"/>
          </w:tcMar>
        </w:tcPr>
        <w:p w14:paraId="5D3635E8" w14:textId="77777777" w:rsidR="0007245C" w:rsidRPr="00DE105F" w:rsidRDefault="0007245C" w:rsidP="00AC6257">
          <w:pPr>
            <w:spacing w:after="0" w:line="240" w:lineRule="auto"/>
            <w:rPr>
              <w:lang w:val="it-IT"/>
            </w:rPr>
          </w:pPr>
        </w:p>
      </w:tc>
      <w:tc>
        <w:tcPr>
          <w:tcW w:w="5035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14:paraId="03BEDA7B" w14:textId="77777777" w:rsidR="0007245C" w:rsidRPr="00973E46" w:rsidRDefault="0007245C" w:rsidP="00AC6257">
          <w:pPr>
            <w:pStyle w:val="Fuzeile"/>
            <w:tabs>
              <w:tab w:val="clear" w:pos="4536"/>
              <w:tab w:val="clear" w:pos="9072"/>
              <w:tab w:val="right" w:pos="4395"/>
              <w:tab w:val="right" w:pos="9639"/>
              <w:tab w:val="right" w:pos="10063"/>
            </w:tabs>
            <w:spacing w:after="120"/>
            <w:ind w:right="-425"/>
            <w:jc w:val="center"/>
            <w:rPr>
              <w:rFonts w:ascii="Arial" w:hAnsi="Arial" w:cs="Arial"/>
              <w:b/>
              <w:bCs/>
              <w:color w:val="808080"/>
              <w:sz w:val="16"/>
              <w:szCs w:val="16"/>
            </w:rPr>
          </w:pPr>
          <w:r w:rsidRPr="00DE105F">
            <w:rPr>
              <w:rFonts w:ascii="Arial" w:hAnsi="Arial" w:cs="Arial"/>
              <w:color w:val="808080"/>
              <w:sz w:val="16"/>
              <w:szCs w:val="16"/>
              <w:lang w:val="it-IT"/>
            </w:rPr>
            <w:tab/>
          </w:r>
          <w:r w:rsidRPr="00973E46">
            <w:rPr>
              <w:rFonts w:ascii="Arial" w:hAnsi="Arial" w:cs="Arial"/>
              <w:b/>
              <w:color w:val="808080"/>
              <w:sz w:val="16"/>
              <w:szCs w:val="16"/>
            </w:rPr>
            <w:t xml:space="preserve">Seite </w: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begin"/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instrText>PAGE</w:instrTex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separate"/>
          </w:r>
          <w:r w:rsidR="00F46EAC">
            <w:rPr>
              <w:rFonts w:ascii="Arial" w:hAnsi="Arial" w:cs="Arial"/>
              <w:b/>
              <w:bCs/>
              <w:noProof/>
              <w:color w:val="808080"/>
              <w:sz w:val="16"/>
              <w:szCs w:val="16"/>
            </w:rPr>
            <w:t>2</w: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end"/>
          </w:r>
          <w:r w:rsidRPr="00973E46">
            <w:rPr>
              <w:rFonts w:ascii="Arial" w:hAnsi="Arial" w:cs="Arial"/>
              <w:b/>
              <w:color w:val="808080"/>
              <w:sz w:val="16"/>
              <w:szCs w:val="16"/>
            </w:rPr>
            <w:t xml:space="preserve"> von </w: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begin"/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instrText>NUMPAGES</w:instrTex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separate"/>
          </w:r>
          <w:r w:rsidR="00F46EAC">
            <w:rPr>
              <w:rFonts w:ascii="Arial" w:hAnsi="Arial" w:cs="Arial"/>
              <w:b/>
              <w:bCs/>
              <w:noProof/>
              <w:color w:val="808080"/>
              <w:sz w:val="16"/>
              <w:szCs w:val="16"/>
            </w:rPr>
            <w:t>2</w: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end"/>
          </w:r>
        </w:p>
      </w:tc>
    </w:tr>
  </w:tbl>
  <w:p w14:paraId="0F7EF9FF" w14:textId="77777777" w:rsidR="0007245C" w:rsidRPr="00973E46" w:rsidRDefault="0007245C" w:rsidP="00AC6257">
    <w:pPr>
      <w:pStyle w:val="Fuzeile"/>
      <w:tabs>
        <w:tab w:val="clear" w:pos="9072"/>
        <w:tab w:val="left" w:pos="380"/>
        <w:tab w:val="right" w:pos="9639"/>
        <w:tab w:val="right" w:pos="10063"/>
      </w:tabs>
      <w:spacing w:after="120"/>
      <w:ind w:right="-425"/>
      <w:rPr>
        <w:color w:val="808080"/>
        <w:sz w:val="16"/>
        <w:szCs w:val="16"/>
      </w:rPr>
    </w:pPr>
    <w:r>
      <w:rPr>
        <w:color w:val="808080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72" w:type="dxa"/>
      <w:jc w:val="center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928"/>
      <w:gridCol w:w="1309"/>
      <w:gridCol w:w="5035"/>
    </w:tblGrid>
    <w:tr w:rsidR="0007245C" w:rsidRPr="008E4145" w14:paraId="68272ACA" w14:textId="77777777" w:rsidTr="0083711E">
      <w:trPr>
        <w:jc w:val="center"/>
      </w:trPr>
      <w:tc>
        <w:tcPr>
          <w:tcW w:w="4928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14:paraId="3B59C721" w14:textId="77777777" w:rsidR="0007245C" w:rsidRPr="00461FA4" w:rsidRDefault="00580909" w:rsidP="00481144">
          <w:pPr>
            <w:spacing w:before="160" w:after="0" w:line="240" w:lineRule="auto"/>
            <w:jc w:val="right"/>
          </w:pPr>
          <w:r>
            <w:rPr>
              <w:rFonts w:ascii="Arial" w:hAnsi="Arial"/>
              <w:sz w:val="20"/>
            </w:rPr>
            <w:t>A</w:t>
          </w:r>
          <w:r w:rsidR="0007245C" w:rsidRPr="00C325BC">
            <w:rPr>
              <w:rFonts w:ascii="Arial" w:hAnsi="Arial"/>
              <w:sz w:val="20"/>
            </w:rPr>
            <w:t>UTONOME PROVINZ BOZEN - SÜDTIROL</w:t>
          </w:r>
        </w:p>
      </w:tc>
      <w:tc>
        <w:tcPr>
          <w:tcW w:w="1309" w:type="dxa"/>
          <w:vMerge w:val="restart"/>
          <w:shd w:val="clear" w:color="auto" w:fill="auto"/>
          <w:tcMar>
            <w:bottom w:w="57" w:type="dxa"/>
          </w:tcMar>
        </w:tcPr>
        <w:p w14:paraId="7E391480" w14:textId="77777777" w:rsidR="0007245C" w:rsidRPr="001D4B0C" w:rsidRDefault="000B0E32" w:rsidP="001D4B0C">
          <w:pPr>
            <w:spacing w:after="0" w:line="240" w:lineRule="auto"/>
            <w:jc w:val="center"/>
          </w:pPr>
          <w:r w:rsidRPr="007965AC">
            <w:rPr>
              <w:rFonts w:ascii="Arial" w:hAnsi="Arial"/>
              <w:noProof/>
              <w:lang w:eastAsia="de-DE"/>
            </w:rPr>
            <w:drawing>
              <wp:inline distT="0" distB="0" distL="0" distR="0" wp14:anchorId="56F48CED" wp14:editId="7ECF3570">
                <wp:extent cx="579755" cy="740410"/>
                <wp:effectExtent l="0" t="0" r="0" b="0"/>
                <wp:docPr id="2" name="Bild 2" descr="LW_Adler_SW_16x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W_Adler_SW_16x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5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14:paraId="6ED478B2" w14:textId="77777777" w:rsidR="0007245C" w:rsidRPr="00C325BC" w:rsidRDefault="0007245C" w:rsidP="00481144">
          <w:pPr>
            <w:spacing w:before="160" w:after="0" w:line="240" w:lineRule="auto"/>
            <w:rPr>
              <w:lang w:val="it-IT"/>
            </w:rPr>
          </w:pPr>
          <w:r w:rsidRPr="00C325BC">
            <w:rPr>
              <w:rFonts w:ascii="Arial" w:hAnsi="Arial"/>
              <w:spacing w:val="-2"/>
              <w:sz w:val="20"/>
              <w:lang w:val="it-IT"/>
            </w:rPr>
            <w:t>PROVINCIA AUTONOMA DI BOLZANO - ALTO ADIGE</w:t>
          </w:r>
        </w:p>
      </w:tc>
    </w:tr>
    <w:tr w:rsidR="0007245C" w:rsidRPr="00C325BC" w14:paraId="67242F14" w14:textId="77777777" w:rsidTr="0083711E">
      <w:trPr>
        <w:trHeight w:val="540"/>
        <w:jc w:val="center"/>
      </w:trPr>
      <w:tc>
        <w:tcPr>
          <w:tcW w:w="4928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14:paraId="41A17767" w14:textId="77777777" w:rsidR="0007245C" w:rsidRPr="00C325BC" w:rsidRDefault="0007245C" w:rsidP="001D4B0C">
          <w:pPr>
            <w:spacing w:after="0"/>
            <w:jc w:val="right"/>
            <w:rPr>
              <w:rFonts w:ascii="Arial" w:hAnsi="Arial"/>
              <w:b/>
              <w:sz w:val="18"/>
            </w:rPr>
          </w:pPr>
          <w:r w:rsidRPr="001D4B0C">
            <w:rPr>
              <w:rFonts w:ascii="Arial" w:hAnsi="Arial"/>
              <w:b/>
              <w:sz w:val="18"/>
            </w:rPr>
            <w:t>Deutschsprachige Wirtschaftsfachoberschule</w:t>
          </w:r>
        </w:p>
        <w:p w14:paraId="6A6E7319" w14:textId="77777777" w:rsidR="0007245C" w:rsidRPr="00461FA4" w:rsidRDefault="0007245C" w:rsidP="001D4B0C">
          <w:pPr>
            <w:spacing w:after="0"/>
            <w:jc w:val="right"/>
          </w:pPr>
          <w:r w:rsidRPr="001D4B0C">
            <w:rPr>
              <w:rFonts w:ascii="Arial" w:hAnsi="Arial"/>
              <w:sz w:val="18"/>
            </w:rPr>
            <w:t>"Franz Kafka" Meran</w:t>
          </w:r>
        </w:p>
      </w:tc>
      <w:tc>
        <w:tcPr>
          <w:tcW w:w="1309" w:type="dxa"/>
          <w:vMerge/>
          <w:shd w:val="clear" w:color="auto" w:fill="auto"/>
          <w:tcMar>
            <w:top w:w="57" w:type="dxa"/>
          </w:tcMar>
        </w:tcPr>
        <w:p w14:paraId="2A426744" w14:textId="77777777" w:rsidR="0007245C" w:rsidRPr="00461FA4" w:rsidRDefault="0007245C" w:rsidP="00EB7BFF">
          <w:pPr>
            <w:spacing w:after="0" w:line="240" w:lineRule="auto"/>
          </w:pPr>
        </w:p>
      </w:tc>
      <w:tc>
        <w:tcPr>
          <w:tcW w:w="5035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14:paraId="508065BB" w14:textId="77777777" w:rsidR="0007245C" w:rsidRPr="001A4B67" w:rsidRDefault="0007245C" w:rsidP="001D4B0C">
          <w:pPr>
            <w:spacing w:after="0"/>
            <w:rPr>
              <w:rFonts w:ascii="Arial" w:hAnsi="Arial"/>
              <w:b/>
              <w:sz w:val="18"/>
              <w:szCs w:val="18"/>
              <w:lang w:val="it-IT"/>
            </w:rPr>
          </w:pPr>
          <w:r w:rsidRPr="001D4B0C">
            <w:rPr>
              <w:rFonts w:ascii="Arial" w:hAnsi="Arial"/>
              <w:b/>
              <w:sz w:val="18"/>
              <w:szCs w:val="17"/>
              <w:lang w:val="it-IT"/>
            </w:rPr>
            <w:t xml:space="preserve">Istituto </w:t>
          </w:r>
          <w:r w:rsidRPr="001A4B67">
            <w:rPr>
              <w:rFonts w:ascii="Arial" w:hAnsi="Arial"/>
              <w:b/>
              <w:sz w:val="18"/>
              <w:szCs w:val="18"/>
              <w:lang w:val="it-IT"/>
            </w:rPr>
            <w:t>tecnico economico in lingua tedesca</w:t>
          </w:r>
        </w:p>
        <w:p w14:paraId="68CBA274" w14:textId="77777777" w:rsidR="0007245C" w:rsidRPr="00C325BC" w:rsidRDefault="0007245C" w:rsidP="001D4B0C">
          <w:pPr>
            <w:spacing w:after="0"/>
            <w:rPr>
              <w:sz w:val="18"/>
              <w:lang w:val="it-IT"/>
            </w:rPr>
          </w:pPr>
          <w:r w:rsidRPr="001A4B67">
            <w:rPr>
              <w:rFonts w:ascii="Arial" w:hAnsi="Arial"/>
              <w:sz w:val="18"/>
              <w:szCs w:val="18"/>
              <w:lang w:val="it-IT"/>
            </w:rPr>
            <w:t>"Franz Kafka" Merano</w:t>
          </w:r>
        </w:p>
      </w:tc>
    </w:tr>
  </w:tbl>
  <w:p w14:paraId="722F0487" w14:textId="77777777" w:rsidR="0007245C" w:rsidRPr="00EB7BFF" w:rsidRDefault="0007245C" w:rsidP="00413A0F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6EC7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F00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365A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16B3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2C4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ECE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86B0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6A5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2C9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98E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464FDC"/>
    <w:multiLevelType w:val="hybridMultilevel"/>
    <w:tmpl w:val="EB7CB764"/>
    <w:lvl w:ilvl="0" w:tplc="AEAC92F6">
      <w:start w:val="1"/>
      <w:numFmt w:val="bullet"/>
      <w:lvlText w:val="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867DE"/>
    <w:multiLevelType w:val="hybridMultilevel"/>
    <w:tmpl w:val="E9666F8C"/>
    <w:lvl w:ilvl="0" w:tplc="A860F1CC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26BB7"/>
    <w:multiLevelType w:val="hybridMultilevel"/>
    <w:tmpl w:val="082A8C9E"/>
    <w:lvl w:ilvl="0" w:tplc="49022CB2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357C2"/>
    <w:multiLevelType w:val="hybridMultilevel"/>
    <w:tmpl w:val="EFA4F174"/>
    <w:lvl w:ilvl="0" w:tplc="AEAC92F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4" w15:restartNumberingAfterBreak="0">
    <w:nsid w:val="34252AB0"/>
    <w:multiLevelType w:val="hybridMultilevel"/>
    <w:tmpl w:val="0E4008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691C01"/>
    <w:multiLevelType w:val="hybridMultilevel"/>
    <w:tmpl w:val="0FE64E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EB67C1"/>
    <w:multiLevelType w:val="hybridMultilevel"/>
    <w:tmpl w:val="C7FEF316"/>
    <w:lvl w:ilvl="0" w:tplc="80BC1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5"/>
  </w:num>
  <w:num w:numId="15">
    <w:abstractNumId w:val="11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674"/>
    <w:rsid w:val="000121ED"/>
    <w:rsid w:val="00034767"/>
    <w:rsid w:val="00062042"/>
    <w:rsid w:val="00066371"/>
    <w:rsid w:val="00070934"/>
    <w:rsid w:val="000723EB"/>
    <w:rsid w:val="0007245C"/>
    <w:rsid w:val="00073CA1"/>
    <w:rsid w:val="00091CC2"/>
    <w:rsid w:val="000A5DA8"/>
    <w:rsid w:val="000A789B"/>
    <w:rsid w:val="000B0E32"/>
    <w:rsid w:val="000C41ED"/>
    <w:rsid w:val="000D0835"/>
    <w:rsid w:val="00110972"/>
    <w:rsid w:val="00120AD9"/>
    <w:rsid w:val="00156B7D"/>
    <w:rsid w:val="00185FBC"/>
    <w:rsid w:val="00185FED"/>
    <w:rsid w:val="001A006B"/>
    <w:rsid w:val="001A4B67"/>
    <w:rsid w:val="001C6F7A"/>
    <w:rsid w:val="001D4B0C"/>
    <w:rsid w:val="00201641"/>
    <w:rsid w:val="00217047"/>
    <w:rsid w:val="00250674"/>
    <w:rsid w:val="002532FF"/>
    <w:rsid w:val="00253E97"/>
    <w:rsid w:val="00257B21"/>
    <w:rsid w:val="002663E7"/>
    <w:rsid w:val="002841C8"/>
    <w:rsid w:val="00286FA8"/>
    <w:rsid w:val="002907B2"/>
    <w:rsid w:val="00291F30"/>
    <w:rsid w:val="002A0CAC"/>
    <w:rsid w:val="002B7EC6"/>
    <w:rsid w:val="002E1259"/>
    <w:rsid w:val="002E6D5B"/>
    <w:rsid w:val="00341CC3"/>
    <w:rsid w:val="00374EDB"/>
    <w:rsid w:val="003A3822"/>
    <w:rsid w:val="003D45DB"/>
    <w:rsid w:val="003F7E99"/>
    <w:rsid w:val="00413A0F"/>
    <w:rsid w:val="00413F46"/>
    <w:rsid w:val="00480DDF"/>
    <w:rsid w:val="00481144"/>
    <w:rsid w:val="004C1D56"/>
    <w:rsid w:val="004C7788"/>
    <w:rsid w:val="004D3D35"/>
    <w:rsid w:val="004D4B66"/>
    <w:rsid w:val="004D61B5"/>
    <w:rsid w:val="00504446"/>
    <w:rsid w:val="00514869"/>
    <w:rsid w:val="00532E36"/>
    <w:rsid w:val="00535467"/>
    <w:rsid w:val="005547A9"/>
    <w:rsid w:val="00564443"/>
    <w:rsid w:val="00580909"/>
    <w:rsid w:val="00593F4E"/>
    <w:rsid w:val="005D68DA"/>
    <w:rsid w:val="005D6CE9"/>
    <w:rsid w:val="005D72E7"/>
    <w:rsid w:val="00631E26"/>
    <w:rsid w:val="00635161"/>
    <w:rsid w:val="00661823"/>
    <w:rsid w:val="00680E0D"/>
    <w:rsid w:val="006C2634"/>
    <w:rsid w:val="006E16F0"/>
    <w:rsid w:val="006F5818"/>
    <w:rsid w:val="00701C97"/>
    <w:rsid w:val="00711DF9"/>
    <w:rsid w:val="00725BC1"/>
    <w:rsid w:val="0078270C"/>
    <w:rsid w:val="0078346B"/>
    <w:rsid w:val="0079240A"/>
    <w:rsid w:val="007965AC"/>
    <w:rsid w:val="00796771"/>
    <w:rsid w:val="007A2AF7"/>
    <w:rsid w:val="007E3DAB"/>
    <w:rsid w:val="0083711E"/>
    <w:rsid w:val="0085260C"/>
    <w:rsid w:val="008608E0"/>
    <w:rsid w:val="0086766D"/>
    <w:rsid w:val="008E4145"/>
    <w:rsid w:val="008F1D35"/>
    <w:rsid w:val="009001EB"/>
    <w:rsid w:val="009319FB"/>
    <w:rsid w:val="009446D2"/>
    <w:rsid w:val="009447D1"/>
    <w:rsid w:val="009530E8"/>
    <w:rsid w:val="009737E1"/>
    <w:rsid w:val="00973E46"/>
    <w:rsid w:val="00974E1A"/>
    <w:rsid w:val="00977171"/>
    <w:rsid w:val="009C71E5"/>
    <w:rsid w:val="009E39A7"/>
    <w:rsid w:val="009F1104"/>
    <w:rsid w:val="00A15BF0"/>
    <w:rsid w:val="00A230EC"/>
    <w:rsid w:val="00A244D2"/>
    <w:rsid w:val="00A51B65"/>
    <w:rsid w:val="00A5756C"/>
    <w:rsid w:val="00A86B7A"/>
    <w:rsid w:val="00A964A0"/>
    <w:rsid w:val="00AB66E9"/>
    <w:rsid w:val="00AC6257"/>
    <w:rsid w:val="00B27292"/>
    <w:rsid w:val="00B4382A"/>
    <w:rsid w:val="00B50818"/>
    <w:rsid w:val="00B80C42"/>
    <w:rsid w:val="00B8158D"/>
    <w:rsid w:val="00B838C3"/>
    <w:rsid w:val="00B87D49"/>
    <w:rsid w:val="00BA51BA"/>
    <w:rsid w:val="00BC3036"/>
    <w:rsid w:val="00C076D6"/>
    <w:rsid w:val="00C17401"/>
    <w:rsid w:val="00C20AD3"/>
    <w:rsid w:val="00C41085"/>
    <w:rsid w:val="00C54C1B"/>
    <w:rsid w:val="00CB7434"/>
    <w:rsid w:val="00CD4B0F"/>
    <w:rsid w:val="00D5366E"/>
    <w:rsid w:val="00D569AC"/>
    <w:rsid w:val="00D625EC"/>
    <w:rsid w:val="00D837AF"/>
    <w:rsid w:val="00DA4E1C"/>
    <w:rsid w:val="00DC7C60"/>
    <w:rsid w:val="00DD6907"/>
    <w:rsid w:val="00DE105F"/>
    <w:rsid w:val="00DE290C"/>
    <w:rsid w:val="00E462E8"/>
    <w:rsid w:val="00E557B6"/>
    <w:rsid w:val="00E56596"/>
    <w:rsid w:val="00E7454B"/>
    <w:rsid w:val="00E77FB0"/>
    <w:rsid w:val="00EA0BA6"/>
    <w:rsid w:val="00EB60EC"/>
    <w:rsid w:val="00EB7BFF"/>
    <w:rsid w:val="00ED2E3D"/>
    <w:rsid w:val="00ED5541"/>
    <w:rsid w:val="00EF67CD"/>
    <w:rsid w:val="00F108F0"/>
    <w:rsid w:val="00F32D7D"/>
    <w:rsid w:val="00F33F79"/>
    <w:rsid w:val="00F46EAC"/>
    <w:rsid w:val="00F64815"/>
    <w:rsid w:val="00F66047"/>
    <w:rsid w:val="00F95271"/>
    <w:rsid w:val="00FC33A1"/>
    <w:rsid w:val="00FD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0CAF653A"/>
  <w15:chartTrackingRefBased/>
  <w15:docId w15:val="{608B6AFF-5A88-4785-8C44-507DDB2B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270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6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D5B"/>
  </w:style>
  <w:style w:type="paragraph" w:styleId="Fuzeile">
    <w:name w:val="footer"/>
    <w:basedOn w:val="Standard"/>
    <w:link w:val="FuzeileZchn"/>
    <w:unhideWhenUsed/>
    <w:rsid w:val="002E6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D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E6D5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A5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0A5DA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customStyle="1" w:styleId="EinfAbs">
    <w:name w:val="[Einf. Abs.]"/>
    <w:basedOn w:val="KeinAbsatzformat"/>
    <w:uiPriority w:val="99"/>
    <w:rsid w:val="000A5DA8"/>
  </w:style>
  <w:style w:type="character" w:styleId="Hyperlink">
    <w:name w:val="Hyperlink"/>
    <w:uiPriority w:val="99"/>
    <w:unhideWhenUsed/>
    <w:rsid w:val="00F95271"/>
    <w:rPr>
      <w:color w:val="0000FF"/>
      <w:u w:val="single"/>
    </w:rPr>
  </w:style>
  <w:style w:type="paragraph" w:customStyle="1" w:styleId="Testoitaliano">
    <w:name w:val="Testo italiano"/>
    <w:basedOn w:val="Standard"/>
    <w:rsid w:val="00217047"/>
    <w:pPr>
      <w:spacing w:after="0" w:line="240" w:lineRule="exact"/>
      <w:jc w:val="both"/>
    </w:pPr>
    <w:rPr>
      <w:rFonts w:ascii="Arial" w:eastAsia="Times New Roman" w:hAnsi="Arial"/>
      <w:sz w:val="20"/>
      <w:szCs w:val="20"/>
      <w:lang w:val="it-IT"/>
    </w:rPr>
  </w:style>
  <w:style w:type="paragraph" w:customStyle="1" w:styleId="Oggettodellalettera">
    <w:name w:val="Oggetto della lettera"/>
    <w:basedOn w:val="Standard"/>
    <w:rsid w:val="00217047"/>
    <w:pPr>
      <w:spacing w:after="0" w:line="240" w:lineRule="exact"/>
      <w:jc w:val="both"/>
    </w:pPr>
    <w:rPr>
      <w:rFonts w:ascii="Arial" w:eastAsia="Times New Roman" w:hAnsi="Arial"/>
      <w:b/>
      <w:sz w:val="20"/>
      <w:szCs w:val="20"/>
      <w:lang w:val="it-IT"/>
    </w:rPr>
  </w:style>
  <w:style w:type="paragraph" w:styleId="Dokumentstruktur">
    <w:name w:val="Document Map"/>
    <w:basedOn w:val="Standard"/>
    <w:semiHidden/>
    <w:rsid w:val="005D72E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303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07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lrkt45\AppData\Local\Microsoft\Windows\Temporary%20Internet%20Files\Content.Outlook\PKTQYT9J\Briefvorlage_V4%20(3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Briefvorlage_V4 (3)</Template>
  <TotalTime>0</TotalTime>
  <Pages>1</Pages>
  <Words>239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</vt:lpstr>
    </vt:vector>
  </TitlesOfParts>
  <Company>Autonome Provinz Bozen - Südtirol</Company>
  <LinksUpToDate>false</LinksUpToDate>
  <CharactersWithSpaces>1745</CharactersWithSpaces>
  <SharedDoc>false</SharedDoc>
  <HLinks>
    <vt:vector size="6" baseType="variant">
      <vt:variant>
        <vt:i4>4784176</vt:i4>
      </vt:variant>
      <vt:variant>
        <vt:i4>0</vt:i4>
      </vt:variant>
      <vt:variant>
        <vt:i4>0</vt:i4>
      </vt:variant>
      <vt:variant>
        <vt:i4>5</vt:i4>
      </vt:variant>
      <vt:variant>
        <vt:lpwstr>mailto:os.wfo.meran@schule.suedtirol.it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Ulrike Frei</dc:creator>
  <cp:keywords/>
  <cp:lastModifiedBy>Frei, Ulrike</cp:lastModifiedBy>
  <cp:revision>5</cp:revision>
  <cp:lastPrinted>2022-03-14T12:28:00Z</cp:lastPrinted>
  <dcterms:created xsi:type="dcterms:W3CDTF">2022-09-08T09:07:00Z</dcterms:created>
  <dcterms:modified xsi:type="dcterms:W3CDTF">2022-09-08T09:19:00Z</dcterms:modified>
</cp:coreProperties>
</file>