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66E1" w14:textId="76864D39" w:rsidR="00FF39E1" w:rsidRPr="00B73B35" w:rsidRDefault="00FF39E1" w:rsidP="00FF39E1">
      <w:pPr>
        <w:pStyle w:val="berschrift1"/>
        <w:rPr>
          <w:sz w:val="36"/>
        </w:rPr>
      </w:pPr>
      <w:r w:rsidRPr="00B73B35">
        <w:rPr>
          <w:sz w:val="36"/>
        </w:rPr>
        <w:t xml:space="preserve">Vorschläge für den Stundenplan für das Schuljahr </w:t>
      </w:r>
    </w:p>
    <w:sdt>
      <w:sdtPr>
        <w:id w:val="582813989"/>
        <w:placeholder>
          <w:docPart w:val="4FB70305F21B4407B241F2123C9BF157"/>
        </w:placeholder>
        <w:showingPlcHdr/>
      </w:sdtPr>
      <w:sdtEndPr/>
      <w:sdtContent>
        <w:p w14:paraId="0BB1838F" w14:textId="33657E8D" w:rsidR="00FF39E1" w:rsidRDefault="00EC0D0D" w:rsidP="00EC0D0D">
          <w:pPr>
            <w:spacing w:after="0" w:line="240" w:lineRule="auto"/>
            <w:jc w:val="center"/>
          </w:pPr>
          <w:r>
            <w:rPr>
              <w:rStyle w:val="Platzhaltertext"/>
            </w:rPr>
            <w:t>Schuljahr eingeben</w:t>
          </w:r>
          <w:r w:rsidRPr="0048554F">
            <w:rPr>
              <w:rStyle w:val="Platzhaltertext"/>
            </w:rPr>
            <w:t>.</w:t>
          </w:r>
        </w:p>
      </w:sdtContent>
    </w:sdt>
    <w:p w14:paraId="07377B6A" w14:textId="77777777" w:rsidR="00EC0D0D" w:rsidRDefault="00EC0D0D" w:rsidP="00FF39E1">
      <w:pPr>
        <w:tabs>
          <w:tab w:val="left" w:pos="2160"/>
        </w:tabs>
        <w:spacing w:after="0" w:line="240" w:lineRule="auto"/>
        <w:rPr>
          <w:b/>
          <w:sz w:val="32"/>
          <w:szCs w:val="36"/>
        </w:rPr>
      </w:pPr>
    </w:p>
    <w:p w14:paraId="40B2A79F" w14:textId="12E3C4DB" w:rsidR="00EC0D0D" w:rsidRDefault="00FF39E1" w:rsidP="00EC0D0D">
      <w:pPr>
        <w:spacing w:after="0" w:line="240" w:lineRule="auto"/>
      </w:pPr>
      <w:r w:rsidRPr="00275000">
        <w:rPr>
          <w:b/>
          <w:sz w:val="32"/>
          <w:szCs w:val="36"/>
        </w:rPr>
        <w:t>Prof.:</w:t>
      </w:r>
      <w:r w:rsidR="00EC0D0D">
        <w:rPr>
          <w:b/>
          <w:sz w:val="32"/>
          <w:szCs w:val="36"/>
        </w:rPr>
        <w:tab/>
      </w:r>
      <w:sdt>
        <w:sdtPr>
          <w:id w:val="-1164081761"/>
          <w:placeholder>
            <w:docPart w:val="F12D53D897764160BB56D779CED7BDBF"/>
          </w:placeholder>
          <w:showingPlcHdr/>
        </w:sdtPr>
        <w:sdtEndPr/>
        <w:sdtContent>
          <w:r w:rsidR="00EC0D0D">
            <w:rPr>
              <w:rStyle w:val="Platzhaltertext"/>
            </w:rPr>
            <w:t>Name der Lehrperson</w:t>
          </w:r>
        </w:sdtContent>
      </w:sdt>
    </w:p>
    <w:p w14:paraId="673561D3" w14:textId="77777777" w:rsidR="00FF39E1" w:rsidRDefault="00FF39E1" w:rsidP="00FF39E1">
      <w:pPr>
        <w:spacing w:after="0" w:line="240" w:lineRule="auto"/>
      </w:pPr>
      <w:r>
        <w:t>Doppelstunden: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882"/>
        <w:gridCol w:w="1984"/>
        <w:gridCol w:w="1843"/>
      </w:tblGrid>
      <w:tr w:rsidR="00FF39E1" w14:paraId="4862F575" w14:textId="77777777" w:rsidTr="00552393">
        <w:trPr>
          <w:jc w:val="center"/>
        </w:trPr>
        <w:tc>
          <w:tcPr>
            <w:tcW w:w="2087" w:type="dxa"/>
            <w:shd w:val="clear" w:color="auto" w:fill="auto"/>
          </w:tcPr>
          <w:p w14:paraId="05F6D796" w14:textId="77777777"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69B9599A" w14:textId="4963BD0A"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9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6AF470F" w14:textId="551BCC88" w:rsidR="00FF39E1" w:rsidRDefault="00FF39E1" w:rsidP="00552393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6310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0D45C353" w14:textId="3CD6D0DC" w:rsidR="00FF39E1" w:rsidRDefault="00FF39E1" w:rsidP="00552393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-18174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39E1" w14:paraId="47EA2F83" w14:textId="77777777" w:rsidTr="00552393">
        <w:trPr>
          <w:jc w:val="center"/>
        </w:trPr>
        <w:tc>
          <w:tcPr>
            <w:tcW w:w="2087" w:type="dxa"/>
            <w:shd w:val="clear" w:color="auto" w:fill="auto"/>
          </w:tcPr>
          <w:p w14:paraId="176F6D16" w14:textId="77777777"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28B8A7D4" w14:textId="3B92F68C"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-165205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F0B4AC1" w14:textId="0C2EEAE2" w:rsidR="00FF39E1" w:rsidRDefault="00FF39E1" w:rsidP="00552393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-14550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F3FA6AD" w14:textId="2B225298" w:rsidR="00FF39E1" w:rsidRDefault="00FF39E1" w:rsidP="00552393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-98994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39E1" w14:paraId="5D84C3F7" w14:textId="77777777" w:rsidTr="00552393">
        <w:trPr>
          <w:jc w:val="center"/>
        </w:trPr>
        <w:tc>
          <w:tcPr>
            <w:tcW w:w="2087" w:type="dxa"/>
            <w:shd w:val="clear" w:color="auto" w:fill="auto"/>
          </w:tcPr>
          <w:p w14:paraId="7E2D8762" w14:textId="77777777"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33AFAFCA" w14:textId="50D96A50"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67206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75F7B584" w14:textId="3FD59C11" w:rsidR="00FF39E1" w:rsidRDefault="00FF39E1" w:rsidP="00552393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12910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AFB80B0" w14:textId="66ACBDC8" w:rsidR="00FF39E1" w:rsidRDefault="00FF39E1" w:rsidP="00552393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-36937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39E1" w14:paraId="2C3FA183" w14:textId="77777777" w:rsidTr="00552393">
        <w:trPr>
          <w:jc w:val="center"/>
        </w:trPr>
        <w:tc>
          <w:tcPr>
            <w:tcW w:w="2087" w:type="dxa"/>
            <w:shd w:val="clear" w:color="auto" w:fill="auto"/>
          </w:tcPr>
          <w:p w14:paraId="495EC760" w14:textId="77777777"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54139640" w14:textId="59984F6A"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-264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E77F011" w14:textId="7F0E301F" w:rsidR="00FF39E1" w:rsidRDefault="00FF39E1" w:rsidP="00552393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120297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A417559" w14:textId="41E54328" w:rsidR="00FF39E1" w:rsidRDefault="00FF39E1" w:rsidP="00552393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21422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39E1" w14:paraId="16DAAB4C" w14:textId="77777777" w:rsidTr="00552393">
        <w:trPr>
          <w:jc w:val="center"/>
        </w:trPr>
        <w:tc>
          <w:tcPr>
            <w:tcW w:w="2087" w:type="dxa"/>
            <w:shd w:val="clear" w:color="auto" w:fill="auto"/>
          </w:tcPr>
          <w:p w14:paraId="2023F1B0" w14:textId="77777777"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1DFBB146" w14:textId="3454D10A"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20583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5BCC9714" w14:textId="204D52AA" w:rsidR="00FF39E1" w:rsidRDefault="00FF39E1" w:rsidP="00552393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-6003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2CCD380" w14:textId="1A7E37D4" w:rsidR="00FF39E1" w:rsidRDefault="00FF39E1" w:rsidP="00552393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-3964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DEA3542" w14:textId="6B51F116" w:rsidR="00FF39E1" w:rsidRDefault="00FF39E1" w:rsidP="00FF39E1">
      <w:pPr>
        <w:spacing w:after="0" w:line="240" w:lineRule="auto"/>
      </w:pPr>
    </w:p>
    <w:p w14:paraId="4E951240" w14:textId="7A885B37" w:rsidR="00EC0D0D" w:rsidRDefault="00EC0D0D" w:rsidP="00EC0D0D">
      <w:pPr>
        <w:spacing w:after="0" w:line="240" w:lineRule="auto"/>
      </w:pPr>
      <w:r>
        <w:t>Dreifachstunden (wenn möglich):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882"/>
        <w:gridCol w:w="1984"/>
        <w:gridCol w:w="1843"/>
      </w:tblGrid>
      <w:tr w:rsidR="00EC0D0D" w14:paraId="253C59E2" w14:textId="77777777" w:rsidTr="001F4DE2">
        <w:trPr>
          <w:jc w:val="center"/>
        </w:trPr>
        <w:tc>
          <w:tcPr>
            <w:tcW w:w="2087" w:type="dxa"/>
            <w:shd w:val="clear" w:color="auto" w:fill="auto"/>
          </w:tcPr>
          <w:p w14:paraId="03D44519" w14:textId="77777777" w:rsidR="00EC0D0D" w:rsidRDefault="00EC0D0D" w:rsidP="00EC0D0D">
            <w:pPr>
              <w:numPr>
                <w:ilvl w:val="0"/>
                <w:numId w:val="17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016B7840" w14:textId="15CED212" w:rsidR="00EC0D0D" w:rsidRDefault="00EC0D0D" w:rsidP="001F4DE2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12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12F0D5A6" w14:textId="7A7A92C7" w:rsidR="00EC0D0D" w:rsidRDefault="00EC0D0D" w:rsidP="001F4DE2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86648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C4103D2" w14:textId="77777777" w:rsidR="00EC0D0D" w:rsidRDefault="00EC0D0D" w:rsidP="001F4DE2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-20703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0D0D" w14:paraId="7850E968" w14:textId="77777777" w:rsidTr="001F4DE2">
        <w:trPr>
          <w:jc w:val="center"/>
        </w:trPr>
        <w:tc>
          <w:tcPr>
            <w:tcW w:w="2087" w:type="dxa"/>
            <w:shd w:val="clear" w:color="auto" w:fill="auto"/>
          </w:tcPr>
          <w:p w14:paraId="1750F2F1" w14:textId="77777777" w:rsidR="00EC0D0D" w:rsidRDefault="00EC0D0D" w:rsidP="00EC0D0D">
            <w:pPr>
              <w:numPr>
                <w:ilvl w:val="0"/>
                <w:numId w:val="17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1784D81A" w14:textId="415FBA9B" w:rsidR="00EC0D0D" w:rsidRDefault="00EC0D0D" w:rsidP="001F4DE2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-17303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5E631B09" w14:textId="77777777" w:rsidR="00EC0D0D" w:rsidRDefault="00EC0D0D" w:rsidP="001F4DE2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-17343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B110DF3" w14:textId="77777777" w:rsidR="00EC0D0D" w:rsidRDefault="00EC0D0D" w:rsidP="001F4DE2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-12764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0D0D" w14:paraId="04D9E597" w14:textId="77777777" w:rsidTr="001F4DE2">
        <w:trPr>
          <w:jc w:val="center"/>
        </w:trPr>
        <w:tc>
          <w:tcPr>
            <w:tcW w:w="2087" w:type="dxa"/>
            <w:shd w:val="clear" w:color="auto" w:fill="auto"/>
          </w:tcPr>
          <w:p w14:paraId="53173B95" w14:textId="77777777" w:rsidR="00EC0D0D" w:rsidRDefault="00EC0D0D" w:rsidP="00EC0D0D">
            <w:pPr>
              <w:numPr>
                <w:ilvl w:val="0"/>
                <w:numId w:val="17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3D55A642" w14:textId="77777777" w:rsidR="00EC0D0D" w:rsidRDefault="00EC0D0D" w:rsidP="001F4DE2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-1849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19D817BB" w14:textId="77777777" w:rsidR="00EC0D0D" w:rsidRDefault="00EC0D0D" w:rsidP="001F4DE2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4022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2132E0A" w14:textId="77777777" w:rsidR="00EC0D0D" w:rsidRDefault="00EC0D0D" w:rsidP="001F4DE2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3196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0D0D" w14:paraId="248B0B53" w14:textId="77777777" w:rsidTr="001F4DE2">
        <w:trPr>
          <w:jc w:val="center"/>
        </w:trPr>
        <w:tc>
          <w:tcPr>
            <w:tcW w:w="2087" w:type="dxa"/>
            <w:shd w:val="clear" w:color="auto" w:fill="auto"/>
          </w:tcPr>
          <w:p w14:paraId="36498EEC" w14:textId="77777777" w:rsidR="00EC0D0D" w:rsidRDefault="00EC0D0D" w:rsidP="00EC0D0D">
            <w:pPr>
              <w:numPr>
                <w:ilvl w:val="0"/>
                <w:numId w:val="17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3EFCCEFF" w14:textId="77777777" w:rsidR="00EC0D0D" w:rsidRDefault="00EC0D0D" w:rsidP="001F4DE2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-7168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39DEF9F" w14:textId="77777777" w:rsidR="00EC0D0D" w:rsidRDefault="00EC0D0D" w:rsidP="001F4DE2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21160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CFE5837" w14:textId="77777777" w:rsidR="00EC0D0D" w:rsidRDefault="00EC0D0D" w:rsidP="001F4DE2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5657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0D0D" w14:paraId="6C7C2408" w14:textId="77777777" w:rsidTr="001F4DE2">
        <w:trPr>
          <w:jc w:val="center"/>
        </w:trPr>
        <w:tc>
          <w:tcPr>
            <w:tcW w:w="2087" w:type="dxa"/>
            <w:shd w:val="clear" w:color="auto" w:fill="auto"/>
          </w:tcPr>
          <w:p w14:paraId="053E44B9" w14:textId="77777777" w:rsidR="00EC0D0D" w:rsidRDefault="00EC0D0D" w:rsidP="00EC0D0D">
            <w:pPr>
              <w:numPr>
                <w:ilvl w:val="0"/>
                <w:numId w:val="17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14:paraId="40DF3151" w14:textId="77777777" w:rsidR="00EC0D0D" w:rsidRDefault="00EC0D0D" w:rsidP="001F4DE2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</w:t>
            </w:r>
            <w:sdt>
              <w:sdtPr>
                <w:id w:val="-11477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D73CE89" w14:textId="77777777" w:rsidR="00EC0D0D" w:rsidRDefault="00EC0D0D" w:rsidP="001F4DE2">
            <w:pPr>
              <w:spacing w:after="0" w:line="240" w:lineRule="auto"/>
            </w:pPr>
            <w:r>
              <w:t xml:space="preserve">auf keinen Fall </w:t>
            </w:r>
            <w:sdt>
              <w:sdtPr>
                <w:id w:val="20056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EC73D00" w14:textId="77777777" w:rsidR="00EC0D0D" w:rsidRDefault="00EC0D0D" w:rsidP="001F4DE2">
            <w:pPr>
              <w:spacing w:after="0" w:line="240" w:lineRule="auto"/>
            </w:pPr>
            <w:r>
              <w:t xml:space="preserve">eventuell </w:t>
            </w:r>
            <w:sdt>
              <w:sdtPr>
                <w:id w:val="-2761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6D63A9" w14:textId="5B4106B2" w:rsidR="00EC0D0D" w:rsidRDefault="00EC0D0D" w:rsidP="00FF39E1">
      <w:pPr>
        <w:spacing w:after="0" w:line="240" w:lineRule="auto"/>
      </w:pPr>
    </w:p>
    <w:p w14:paraId="68AAC06A" w14:textId="457771A2" w:rsidR="00282339" w:rsidRDefault="00282339" w:rsidP="00282339">
      <w:pPr>
        <w:spacing w:after="0" w:line="240" w:lineRule="auto"/>
        <w:jc w:val="both"/>
      </w:pPr>
      <w:r>
        <w:t xml:space="preserve">Anmerkung zu Doppel oder Dreifachstunden: </w:t>
      </w:r>
      <w:sdt>
        <w:sdtPr>
          <w:id w:val="-114059647"/>
          <w:placeholder>
            <w:docPart w:val="DF0964FD1C2A4424B66CD106AD8D5B4E"/>
          </w:placeholder>
          <w:showingPlcHdr/>
        </w:sdtPr>
        <w:sdtEndPr/>
        <w:sdtContent>
          <w:r>
            <w:rPr>
              <w:rStyle w:val="Platzhaltertext"/>
            </w:rPr>
            <w:t>Anmerkung</w:t>
          </w:r>
        </w:sdtContent>
      </w:sdt>
    </w:p>
    <w:p w14:paraId="3A1A47C6" w14:textId="77777777" w:rsidR="00282339" w:rsidRDefault="00282339" w:rsidP="00FF39E1">
      <w:pPr>
        <w:spacing w:after="0" w:line="240" w:lineRule="auto"/>
      </w:pPr>
    </w:p>
    <w:p w14:paraId="7D0A1D15" w14:textId="77777777" w:rsidR="00FF39E1" w:rsidRPr="0026150F" w:rsidRDefault="00FF39E1" w:rsidP="00EC0D0D">
      <w:pPr>
        <w:spacing w:after="0" w:line="240" w:lineRule="auto"/>
        <w:jc w:val="both"/>
      </w:pPr>
      <w:r w:rsidRPr="0026150F">
        <w:t xml:space="preserve">(Besondere persönliche Wünsche werden nur bei stichhaltiger </w:t>
      </w:r>
      <w:r>
        <w:t xml:space="preserve">schriftlicher </w:t>
      </w:r>
      <w:r w:rsidRPr="0026150F">
        <w:t xml:space="preserve">Begründung und nach einem Gespräch mit </w:t>
      </w:r>
      <w:r>
        <w:t>dem Direktor</w:t>
      </w:r>
      <w:r w:rsidRPr="0026150F">
        <w:t xml:space="preserve"> genehmigt).</w:t>
      </w:r>
    </w:p>
    <w:p w14:paraId="3A0B36C5" w14:textId="77777777" w:rsidR="00282339" w:rsidRDefault="00282339" w:rsidP="00FF39E1">
      <w:pPr>
        <w:tabs>
          <w:tab w:val="left" w:pos="5812"/>
        </w:tabs>
        <w:spacing w:after="0" w:line="240" w:lineRule="auto"/>
        <w:rPr>
          <w:b/>
        </w:rPr>
      </w:pPr>
    </w:p>
    <w:p w14:paraId="1DDC07F4" w14:textId="5C2050DA" w:rsidR="00FF39E1" w:rsidRPr="00FD6155" w:rsidRDefault="00FF39E1" w:rsidP="00EC0D0D">
      <w:pPr>
        <w:tabs>
          <w:tab w:val="left" w:pos="7938"/>
        </w:tabs>
        <w:spacing w:after="0" w:line="240" w:lineRule="auto"/>
        <w:rPr>
          <w:b/>
        </w:rPr>
      </w:pPr>
      <w:r w:rsidRPr="00FD6155">
        <w:rPr>
          <w:b/>
        </w:rPr>
        <w:tab/>
        <w:t>Unterschrift</w:t>
      </w:r>
    </w:p>
    <w:p w14:paraId="6804232E" w14:textId="7136E4CC" w:rsidR="00FF39E1" w:rsidRPr="00332AD3" w:rsidRDefault="00FF39E1" w:rsidP="00EC0D0D">
      <w:pPr>
        <w:tabs>
          <w:tab w:val="left" w:pos="7938"/>
        </w:tabs>
        <w:spacing w:after="0" w:line="240" w:lineRule="auto"/>
        <w:rPr>
          <w:b/>
        </w:rPr>
      </w:pPr>
      <w:r w:rsidRPr="00332AD3">
        <w:rPr>
          <w:b/>
        </w:rPr>
        <w:t>Meran, am</w:t>
      </w:r>
      <w:r w:rsidR="00EC0D0D">
        <w:rPr>
          <w:b/>
        </w:rPr>
        <w:t xml:space="preserve"> </w:t>
      </w:r>
      <w:sdt>
        <w:sdtPr>
          <w:rPr>
            <w:b/>
          </w:rPr>
          <w:id w:val="1749696815"/>
          <w:placeholder>
            <w:docPart w:val="031EBE38D72D4E7ABC4B132B285AEB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C0D0D" w:rsidRPr="0048554F">
            <w:rPr>
              <w:rStyle w:val="Platzhaltertext"/>
            </w:rPr>
            <w:t>Klicken oder tippen Sie, um ein Datum einzugeben.</w:t>
          </w:r>
        </w:sdtContent>
      </w:sdt>
      <w:r w:rsidR="00EC0D0D">
        <w:rPr>
          <w:b/>
        </w:rPr>
        <w:tab/>
      </w:r>
      <w:sdt>
        <w:sdtPr>
          <w:id w:val="-1947068356"/>
          <w:placeholder>
            <w:docPart w:val="711B0C2F36C1493C8EA3FB4B678AD4CD"/>
          </w:placeholder>
          <w:showingPlcHdr/>
        </w:sdtPr>
        <w:sdtEndPr/>
        <w:sdtContent>
          <w:r w:rsidR="00EC0D0D">
            <w:rPr>
              <w:rStyle w:val="Platzhaltertext"/>
            </w:rPr>
            <w:t>Unterschrift</w:t>
          </w:r>
        </w:sdtContent>
      </w:sdt>
    </w:p>
    <w:p w14:paraId="01C68F1B" w14:textId="77777777" w:rsidR="00FF39E1" w:rsidRPr="00332AD3" w:rsidRDefault="00FF39E1" w:rsidP="00FF39E1">
      <w:pPr>
        <w:spacing w:after="0" w:line="240" w:lineRule="auto"/>
      </w:pPr>
    </w:p>
    <w:p w14:paraId="186DFE4D" w14:textId="77777777" w:rsidR="00FF39E1" w:rsidRPr="00332AD3" w:rsidRDefault="00FF39E1" w:rsidP="00FF39E1">
      <w:pPr>
        <w:spacing w:after="0" w:line="240" w:lineRule="auto"/>
        <w:rPr>
          <w:b/>
          <w:sz w:val="36"/>
          <w:u w:val="single"/>
        </w:rPr>
      </w:pPr>
      <w:r w:rsidRPr="00332AD3">
        <w:rPr>
          <w:b/>
          <w:sz w:val="36"/>
          <w:u w:val="single"/>
        </w:rPr>
        <w:t xml:space="preserve">Nur für Teilzeitlehrer/innen: </w:t>
      </w:r>
    </w:p>
    <w:p w14:paraId="4EC19B80" w14:textId="2F07E2D6" w:rsidR="00FF39E1" w:rsidRPr="00332AD3" w:rsidRDefault="00FF39E1" w:rsidP="00FF39E1">
      <w:pPr>
        <w:tabs>
          <w:tab w:val="left" w:pos="3969"/>
          <w:tab w:val="left" w:pos="6663"/>
        </w:tabs>
        <w:spacing w:after="0" w:line="240" w:lineRule="auto"/>
      </w:pPr>
      <w:r w:rsidRPr="00332AD3">
        <w:rPr>
          <w:b/>
        </w:rPr>
        <w:t xml:space="preserve">Teilzeitauftrag </w:t>
      </w:r>
      <w:sdt>
        <w:sdtPr>
          <w:id w:val="1130278677"/>
          <w:placeholder>
            <w:docPart w:val="22A5F9A817014F338DBF7FBDDAA8A7BA"/>
          </w:placeholder>
          <w:showingPlcHdr/>
        </w:sdtPr>
        <w:sdtEndPr/>
        <w:sdtContent>
          <w:r w:rsidR="00EC0D0D">
            <w:rPr>
              <w:rStyle w:val="Platzhaltertext"/>
            </w:rPr>
            <w:t>Prozent</w:t>
          </w:r>
        </w:sdtContent>
      </w:sdt>
      <w:r w:rsidR="00EC0D0D" w:rsidRPr="00332AD3">
        <w:rPr>
          <w:b/>
          <w:sz w:val="36"/>
        </w:rPr>
        <w:t xml:space="preserve"> </w:t>
      </w:r>
      <w:r w:rsidRPr="00332AD3">
        <w:rPr>
          <w:b/>
          <w:sz w:val="36"/>
        </w:rPr>
        <w:t>%</w:t>
      </w:r>
    </w:p>
    <w:p w14:paraId="21E87012" w14:textId="77777777" w:rsidR="00FF39E1" w:rsidRPr="00332AD3" w:rsidRDefault="00FF39E1" w:rsidP="00FF39E1">
      <w:pPr>
        <w:tabs>
          <w:tab w:val="left" w:pos="3969"/>
          <w:tab w:val="left" w:pos="6663"/>
        </w:tabs>
        <w:spacing w:after="0" w:line="240" w:lineRule="auto"/>
      </w:pPr>
    </w:p>
    <w:p w14:paraId="6D203615" w14:textId="4C1A78DA" w:rsidR="00FF39E1" w:rsidRPr="00332AD3" w:rsidRDefault="00FF39E1" w:rsidP="00FF39E1">
      <w:pPr>
        <w:spacing w:after="0" w:line="240" w:lineRule="auto"/>
        <w:rPr>
          <w:b/>
          <w:sz w:val="32"/>
        </w:rPr>
      </w:pPr>
      <w:r w:rsidRPr="00332AD3">
        <w:rPr>
          <w:b/>
          <w:sz w:val="32"/>
        </w:rPr>
        <w:t xml:space="preserve">Vertikal </w:t>
      </w:r>
      <w:sdt>
        <w:sdtPr>
          <w:rPr>
            <w:b/>
            <w:sz w:val="32"/>
          </w:rPr>
          <w:id w:val="3628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B2C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</w:p>
    <w:p w14:paraId="07C7B1C7" w14:textId="3FEA7426" w:rsidR="00FF39E1" w:rsidRPr="00332AD3" w:rsidRDefault="00FF39E1" w:rsidP="00FF39E1">
      <w:pPr>
        <w:spacing w:after="0" w:line="240" w:lineRule="auto"/>
        <w:jc w:val="center"/>
        <w:rPr>
          <w:b/>
        </w:rPr>
      </w:pPr>
      <w:r w:rsidRPr="00332AD3">
        <w:rPr>
          <w:b/>
        </w:rPr>
        <w:t xml:space="preserve">Schlagen Sie den freien Tag </w:t>
      </w:r>
      <w:proofErr w:type="gramStart"/>
      <w:r w:rsidR="00EC0D0D" w:rsidRPr="00332AD3">
        <w:rPr>
          <w:b/>
        </w:rPr>
        <w:t>nach</w:t>
      </w:r>
      <w:r w:rsidR="00EC0D0D">
        <w:rPr>
          <w:b/>
        </w:rPr>
        <w:t xml:space="preserve"> </w:t>
      </w:r>
      <w:r w:rsidR="00EC0D0D" w:rsidRPr="00332AD3">
        <w:rPr>
          <w:b/>
        </w:rPr>
        <w:t>folgender</w:t>
      </w:r>
      <w:proofErr w:type="gramEnd"/>
      <w:r w:rsidRPr="00332AD3">
        <w:rPr>
          <w:b/>
        </w:rPr>
        <w:t xml:space="preserve"> Gewichtung vor, indem Sie das</w:t>
      </w:r>
    </w:p>
    <w:p w14:paraId="12FBD35F" w14:textId="77777777" w:rsidR="00FF39E1" w:rsidRPr="00332AD3" w:rsidRDefault="00FF39E1" w:rsidP="00FF39E1">
      <w:pPr>
        <w:spacing w:after="0" w:line="240" w:lineRule="auto"/>
        <w:jc w:val="center"/>
      </w:pPr>
      <w:r w:rsidRPr="00332AD3">
        <w:rPr>
          <w:b/>
        </w:rPr>
        <w:t>entsprechende Feld mit einer 1 oder 2 versehen:</w:t>
      </w:r>
    </w:p>
    <w:p w14:paraId="61E8A034" w14:textId="77777777" w:rsidR="00FF39E1" w:rsidRPr="00332AD3" w:rsidRDefault="00FF39E1" w:rsidP="00FF39E1">
      <w:pPr>
        <w:spacing w:after="0" w:line="240" w:lineRule="auto"/>
      </w:pPr>
    </w:p>
    <w:p w14:paraId="3456C9AD" w14:textId="77777777" w:rsidR="00FF39E1" w:rsidRPr="00332AD3" w:rsidRDefault="00FF39E1" w:rsidP="00FF39E1">
      <w:pPr>
        <w:numPr>
          <w:ilvl w:val="0"/>
          <w:numId w:val="14"/>
        </w:numPr>
        <w:tabs>
          <w:tab w:val="left" w:pos="1843"/>
        </w:tabs>
        <w:spacing w:after="0" w:line="240" w:lineRule="auto"/>
      </w:pPr>
      <w:r w:rsidRPr="00332AD3">
        <w:t>erste Wahl:</w:t>
      </w:r>
      <w:r w:rsidRPr="00332AD3">
        <w:tab/>
        <w:t>1</w:t>
      </w:r>
    </w:p>
    <w:p w14:paraId="0083C313" w14:textId="77777777" w:rsidR="00FF39E1" w:rsidRPr="00332AD3" w:rsidRDefault="00FF39E1" w:rsidP="00FF39E1">
      <w:pPr>
        <w:numPr>
          <w:ilvl w:val="0"/>
          <w:numId w:val="14"/>
        </w:numPr>
        <w:tabs>
          <w:tab w:val="left" w:pos="1843"/>
        </w:tabs>
        <w:spacing w:after="0" w:line="240" w:lineRule="auto"/>
      </w:pPr>
      <w:r w:rsidRPr="00332AD3">
        <w:t>Ausweichtag:</w:t>
      </w:r>
      <w:r w:rsidRPr="00332AD3">
        <w:tab/>
        <w:t>2</w:t>
      </w:r>
    </w:p>
    <w:p w14:paraId="59DF5F7B" w14:textId="77777777" w:rsidR="00FF39E1" w:rsidRPr="00332AD3" w:rsidRDefault="00FF39E1" w:rsidP="00FF39E1">
      <w:pPr>
        <w:tabs>
          <w:tab w:val="left" w:pos="3969"/>
          <w:tab w:val="left" w:pos="6663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797"/>
        <w:gridCol w:w="1797"/>
        <w:gridCol w:w="1797"/>
        <w:gridCol w:w="1797"/>
      </w:tblGrid>
      <w:tr w:rsidR="00FF39E1" w:rsidRPr="00332AD3" w14:paraId="44F7A609" w14:textId="77777777" w:rsidTr="00552393">
        <w:tc>
          <w:tcPr>
            <w:tcW w:w="1797" w:type="dxa"/>
            <w:shd w:val="clear" w:color="auto" w:fill="D9D9D9"/>
            <w:vAlign w:val="center"/>
          </w:tcPr>
          <w:p w14:paraId="695ED8A2" w14:textId="77777777" w:rsidR="00FF39E1" w:rsidRPr="00332AD3" w:rsidRDefault="00FF39E1" w:rsidP="00552393">
            <w:pPr>
              <w:spacing w:after="0" w:line="360" w:lineRule="auto"/>
              <w:jc w:val="center"/>
            </w:pPr>
            <w:r w:rsidRPr="00332AD3">
              <w:t>Montag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76A9BA2E" w14:textId="77777777"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Dienstag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68587629" w14:textId="77777777"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Mittwoch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24BA020D" w14:textId="77777777"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Donnerstag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0EED6991" w14:textId="77777777"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Freitag</w:t>
            </w:r>
          </w:p>
        </w:tc>
      </w:tr>
      <w:tr w:rsidR="00FF39E1" w:rsidRPr="00433B2C" w14:paraId="428C8E2E" w14:textId="77777777" w:rsidTr="00552393">
        <w:sdt>
          <w:sdtPr>
            <w:rPr>
              <w:b/>
              <w:sz w:val="16"/>
              <w:szCs w:val="16"/>
            </w:rPr>
            <w:id w:val="-343704166"/>
            <w:placeholder>
              <w:docPart w:val="EEBA1F9888554473822E082403B29E7A"/>
            </w:placeholder>
            <w:showingPlcHdr/>
          </w:sdtPr>
          <w:sdtEndPr/>
          <w:sdtContent>
            <w:tc>
              <w:tcPr>
                <w:tcW w:w="1797" w:type="dxa"/>
                <w:shd w:val="clear" w:color="auto" w:fill="auto"/>
              </w:tcPr>
              <w:p w14:paraId="6BA9703F" w14:textId="157BD5AB" w:rsidR="00FF39E1" w:rsidRPr="00433B2C" w:rsidRDefault="00EC0D0D" w:rsidP="00433B2C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433B2C">
                  <w:rPr>
                    <w:rStyle w:val="Platzhaltertext"/>
                    <w:b/>
                    <w:sz w:val="16"/>
                    <w:szCs w:val="16"/>
                  </w:rPr>
                  <w:t>Präferenzzahl eingeben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813477918"/>
            <w:placeholder>
              <w:docPart w:val="A180A619B0AE44E8887CD5E5005DBC2B"/>
            </w:placeholder>
            <w:showingPlcHdr/>
          </w:sdtPr>
          <w:sdtEndPr/>
          <w:sdtContent>
            <w:tc>
              <w:tcPr>
                <w:tcW w:w="1797" w:type="dxa"/>
                <w:shd w:val="clear" w:color="auto" w:fill="auto"/>
              </w:tcPr>
              <w:p w14:paraId="5E441DF1" w14:textId="4AC0AFBA" w:rsidR="00FF39E1" w:rsidRPr="00433B2C" w:rsidRDefault="00EC0D0D" w:rsidP="00433B2C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433B2C">
                  <w:rPr>
                    <w:rStyle w:val="Platzhaltertext"/>
                    <w:b/>
                    <w:sz w:val="16"/>
                    <w:szCs w:val="16"/>
                  </w:rPr>
                  <w:t>Präferenzzahl eingeben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17493284"/>
            <w:placeholder>
              <w:docPart w:val="8FC4E011F9674C75994C8F48339020C9"/>
            </w:placeholder>
            <w:showingPlcHdr/>
          </w:sdtPr>
          <w:sdtEndPr/>
          <w:sdtContent>
            <w:tc>
              <w:tcPr>
                <w:tcW w:w="1797" w:type="dxa"/>
                <w:shd w:val="clear" w:color="auto" w:fill="auto"/>
              </w:tcPr>
              <w:p w14:paraId="763D8688" w14:textId="5D224BA9" w:rsidR="00FF39E1" w:rsidRPr="00433B2C" w:rsidRDefault="00EC0D0D" w:rsidP="00433B2C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433B2C">
                  <w:rPr>
                    <w:rStyle w:val="Platzhaltertext"/>
                    <w:b/>
                    <w:sz w:val="16"/>
                    <w:szCs w:val="16"/>
                  </w:rPr>
                  <w:t>Präferenzzahl eingeben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041033206"/>
            <w:placeholder>
              <w:docPart w:val="37F60C199A304918800D27C24BA76A2A"/>
            </w:placeholder>
            <w:showingPlcHdr/>
          </w:sdtPr>
          <w:sdtEndPr/>
          <w:sdtContent>
            <w:tc>
              <w:tcPr>
                <w:tcW w:w="1797" w:type="dxa"/>
                <w:shd w:val="clear" w:color="auto" w:fill="auto"/>
              </w:tcPr>
              <w:p w14:paraId="315F0365" w14:textId="07BD6B1D" w:rsidR="00FF39E1" w:rsidRPr="00433B2C" w:rsidRDefault="00EC0D0D" w:rsidP="00433B2C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433B2C">
                  <w:rPr>
                    <w:rStyle w:val="Platzhaltertext"/>
                    <w:b/>
                    <w:sz w:val="16"/>
                    <w:szCs w:val="16"/>
                  </w:rPr>
                  <w:t>Präferenzzahl eingeben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431275505"/>
            <w:placeholder>
              <w:docPart w:val="A1FD3DBDB7AD4E8096F187015DE128E4"/>
            </w:placeholder>
            <w:showingPlcHdr/>
          </w:sdtPr>
          <w:sdtEndPr/>
          <w:sdtContent>
            <w:tc>
              <w:tcPr>
                <w:tcW w:w="1797" w:type="dxa"/>
                <w:shd w:val="clear" w:color="auto" w:fill="auto"/>
              </w:tcPr>
              <w:p w14:paraId="25121A6D" w14:textId="08C2ED6A" w:rsidR="00FF39E1" w:rsidRPr="00433B2C" w:rsidRDefault="00EC0D0D" w:rsidP="00433B2C">
                <w:pPr>
                  <w:spacing w:after="0" w:line="36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433B2C">
                  <w:rPr>
                    <w:rStyle w:val="Platzhaltertext"/>
                    <w:b/>
                    <w:sz w:val="16"/>
                    <w:szCs w:val="16"/>
                  </w:rPr>
                  <w:t>Präferenzzahl eingeben</w:t>
                </w:r>
              </w:p>
            </w:tc>
          </w:sdtContent>
        </w:sdt>
      </w:tr>
    </w:tbl>
    <w:p w14:paraId="25375899" w14:textId="77777777" w:rsidR="00FF39E1" w:rsidRPr="00332AD3" w:rsidRDefault="00FF39E1" w:rsidP="00FF39E1">
      <w:pPr>
        <w:spacing w:after="0" w:line="240" w:lineRule="auto"/>
        <w:jc w:val="both"/>
      </w:pPr>
      <w:r w:rsidRPr="00332AD3">
        <w:t xml:space="preserve">Es kann nur </w:t>
      </w:r>
      <w:r w:rsidRPr="00332AD3">
        <w:rPr>
          <w:u w:val="single"/>
        </w:rPr>
        <w:t>ein freier Tag</w:t>
      </w:r>
      <w:r w:rsidRPr="00332AD3">
        <w:t xml:space="preserve"> gewünscht werden. Der 2. eventuelle Tag wird von der Stundenplankommission zugeteilt.</w:t>
      </w:r>
    </w:p>
    <w:p w14:paraId="574EAFE9" w14:textId="77777777" w:rsidR="00FF39E1" w:rsidRPr="00332AD3" w:rsidRDefault="00FF39E1" w:rsidP="00FF39E1">
      <w:pPr>
        <w:spacing w:after="0" w:line="240" w:lineRule="auto"/>
        <w:jc w:val="both"/>
      </w:pPr>
    </w:p>
    <w:p w14:paraId="00BF5EAE" w14:textId="57A95A62" w:rsidR="00FF39E1" w:rsidRPr="00332AD3" w:rsidRDefault="00FF39E1" w:rsidP="00FF39E1">
      <w:pPr>
        <w:spacing w:after="0" w:line="240" w:lineRule="auto"/>
        <w:rPr>
          <w:b/>
          <w:sz w:val="32"/>
        </w:rPr>
      </w:pPr>
      <w:r w:rsidRPr="00332AD3">
        <w:rPr>
          <w:b/>
          <w:sz w:val="32"/>
        </w:rPr>
        <w:t xml:space="preserve">Horizontal </w:t>
      </w:r>
      <w:sdt>
        <w:sdtPr>
          <w:rPr>
            <w:b/>
            <w:sz w:val="32"/>
          </w:rPr>
          <w:id w:val="30914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B2C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Pr="00332AD3">
        <w:rPr>
          <w:b/>
          <w:sz w:val="32"/>
        </w:rPr>
        <w:t xml:space="preserve"> </w:t>
      </w:r>
      <w:sdt>
        <w:sdtPr>
          <w:id w:val="1544473199"/>
          <w:placeholder>
            <w:docPart w:val="E97BA23E6C5548DEA1E176CF3D8890CB"/>
          </w:placeholder>
          <w:showingPlcHdr/>
        </w:sdtPr>
        <w:sdtEndPr/>
        <w:sdtContent>
          <w:r w:rsidR="00EC0D0D">
            <w:rPr>
              <w:rStyle w:val="Platzhaltertext"/>
            </w:rPr>
            <w:t>Hier können Sie noch einen Text eingeben.</w:t>
          </w:r>
        </w:sdtContent>
      </w:sdt>
    </w:p>
    <w:p w14:paraId="04462E93" w14:textId="77777777" w:rsidR="009563BF" w:rsidRDefault="009563BF" w:rsidP="009563BF">
      <w:pPr>
        <w:pStyle w:val="Kopfzeile"/>
        <w:tabs>
          <w:tab w:val="clear" w:pos="4536"/>
          <w:tab w:val="clear" w:pos="9072"/>
        </w:tabs>
        <w:ind w:right="-568"/>
        <w:jc w:val="right"/>
        <w:rPr>
          <w:rFonts w:ascii="Arial" w:hAnsi="Arial" w:cs="Arial"/>
          <w:iCs/>
          <w:color w:val="000000"/>
          <w:sz w:val="16"/>
        </w:rPr>
      </w:pPr>
    </w:p>
    <w:sectPr w:rsidR="009563BF" w:rsidSect="0097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701" w:left="1134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317F" w14:textId="77777777" w:rsidR="00FE4687" w:rsidRDefault="00FE4687" w:rsidP="002E6D5B">
      <w:pPr>
        <w:spacing w:after="0" w:line="240" w:lineRule="auto"/>
      </w:pPr>
      <w:r>
        <w:separator/>
      </w:r>
    </w:p>
  </w:endnote>
  <w:endnote w:type="continuationSeparator" w:id="0">
    <w:p w14:paraId="77FCC1CC" w14:textId="77777777" w:rsidR="00FE4687" w:rsidRDefault="00FE4687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40503050306020203"/>
    <w:charset w:val="00"/>
    <w:family w:val="auto"/>
    <w:pitch w:val="variable"/>
    <w:sig w:usb0="E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D46E" w14:textId="77777777" w:rsidR="00522AD3" w:rsidRDefault="00522A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7BC5" w14:textId="77777777" w:rsidR="00522AD3" w:rsidRDefault="00522A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FD6C" w14:textId="77777777" w:rsidR="00AB4D34" w:rsidRPr="00B87D49" w:rsidRDefault="00AB4D34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AB4D34" w:rsidRPr="00AD66F7" w14:paraId="3F69C4A5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0D2C082E" w14:textId="77777777" w:rsidR="00AB4D34" w:rsidRPr="00F66047" w:rsidRDefault="00AB4D34" w:rsidP="00B51F18">
          <w:pPr>
            <w:spacing w:after="0"/>
            <w:ind w:right="184"/>
            <w:jc w:val="right"/>
            <w:rPr>
              <w:rFonts w:ascii="Arial" w:hAnsi="Arial" w:cs="Arial"/>
              <w:sz w:val="16"/>
            </w:rPr>
          </w:pPr>
          <w:bookmarkStart w:id="0" w:name="_Hlk133922150"/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6D428E6C" w14:textId="77777777" w:rsidR="00522AD3" w:rsidRDefault="00AB4D34" w:rsidP="00B51F18">
          <w:pPr>
            <w:spacing w:after="0"/>
            <w:ind w:right="184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14:paraId="2D5EAA8A" w14:textId="77777777" w:rsidR="00AB4D34" w:rsidRPr="00F66047" w:rsidRDefault="00AB4D34" w:rsidP="00B51F18">
          <w:pPr>
            <w:spacing w:after="0"/>
            <w:ind w:right="184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23C139CA" w14:textId="77777777" w:rsidR="00AB4D34" w:rsidRPr="00F66047" w:rsidRDefault="00AB4D34" w:rsidP="00B51F18">
          <w:pPr>
            <w:pStyle w:val="Fuzeile"/>
            <w:ind w:right="184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46D2C310" w14:textId="77777777" w:rsidR="00AB4D34" w:rsidRPr="00F66047" w:rsidRDefault="00AB4D34" w:rsidP="00B51F18">
          <w:pPr>
            <w:pStyle w:val="Fuzeile"/>
            <w:ind w:right="184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1E921DFF" w14:textId="77777777" w:rsidR="00AB4D34" w:rsidRPr="00F66047" w:rsidRDefault="00BB7CE9" w:rsidP="00973E46">
          <w:pPr>
            <w:pStyle w:val="Fuzeile"/>
            <w:jc w:val="center"/>
            <w:rPr>
              <w:sz w:val="16"/>
            </w:rPr>
          </w:pPr>
          <w:r w:rsidRPr="007965AC">
            <w:rPr>
              <w:rFonts w:ascii="Arial" w:hAnsi="Arial" w:cs="Arial"/>
              <w:noProof/>
              <w:color w:val="808080"/>
              <w:lang w:eastAsia="de-DE"/>
            </w:rPr>
            <w:drawing>
              <wp:inline distT="0" distB="0" distL="0" distR="0" wp14:anchorId="1699824B" wp14:editId="1A28264E">
                <wp:extent cx="716280" cy="566420"/>
                <wp:effectExtent l="0" t="0" r="0" b="0"/>
                <wp:docPr id="3" name="Bild 18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8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669589AA" w14:textId="77777777" w:rsidR="00AB4D34" w:rsidRPr="00F66047" w:rsidRDefault="00AB4D34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11CF2A48" w14:textId="77777777" w:rsidR="00522AD3" w:rsidRDefault="00AB4D34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 xml:space="preserve">Tel. 0473 23 75 45 </w:t>
          </w:r>
        </w:p>
        <w:p w14:paraId="5395D8BB" w14:textId="77777777" w:rsidR="00AB4D34" w:rsidRPr="00F66047" w:rsidRDefault="00AB4D34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36A87033" w14:textId="77777777" w:rsidR="00AB4D34" w:rsidRPr="00F66047" w:rsidRDefault="00AB4D34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76E52E70" w14:textId="77777777" w:rsidR="00AB4D34" w:rsidRPr="002907B2" w:rsidRDefault="00AB4D34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51337DB1" w14:textId="77777777" w:rsidR="00AB4D34" w:rsidRPr="002907B2" w:rsidRDefault="00AB4D34" w:rsidP="00E7454B">
          <w:pPr>
            <w:pStyle w:val="Fuzeile"/>
            <w:rPr>
              <w:sz w:val="16"/>
              <w:lang w:val="it-IT"/>
            </w:rPr>
          </w:pPr>
        </w:p>
      </w:tc>
    </w:tr>
    <w:bookmarkEnd w:id="0"/>
  </w:tbl>
  <w:p w14:paraId="57A9C382" w14:textId="77777777" w:rsidR="00AB4D34" w:rsidRPr="002907B2" w:rsidRDefault="00AB4D34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6318" w14:textId="77777777" w:rsidR="00FE4687" w:rsidRDefault="00FE4687" w:rsidP="002E6D5B">
      <w:pPr>
        <w:spacing w:after="0" w:line="240" w:lineRule="auto"/>
      </w:pPr>
      <w:r>
        <w:separator/>
      </w:r>
    </w:p>
  </w:footnote>
  <w:footnote w:type="continuationSeparator" w:id="0">
    <w:p w14:paraId="2BA32EA7" w14:textId="77777777" w:rsidR="00FE4687" w:rsidRDefault="00FE4687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F13" w14:textId="77777777" w:rsidR="00522AD3" w:rsidRDefault="00522A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850"/>
      <w:gridCol w:w="5035"/>
    </w:tblGrid>
    <w:tr w:rsidR="00AB4D34" w:rsidRPr="00AD66F7" w14:paraId="56DD73A5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7336EB15" w14:textId="77777777" w:rsidR="00AB4D34" w:rsidRPr="00461FA4" w:rsidRDefault="00AB4D34" w:rsidP="00AC6257">
          <w:pPr>
            <w:spacing w:before="160" w:after="0" w:line="240" w:lineRule="auto"/>
            <w:jc w:val="right"/>
          </w:pPr>
          <w:r w:rsidRPr="00AC6257"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1CE57C11" w14:textId="77777777" w:rsidR="00AB4D34" w:rsidRPr="001D4B0C" w:rsidRDefault="00BB7CE9" w:rsidP="00AC6257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7E6C86F2" wp14:editId="2481ED06">
                <wp:extent cx="286385" cy="368300"/>
                <wp:effectExtent l="0" t="0" r="0" b="0"/>
                <wp:docPr id="1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2AD56055" w14:textId="77777777" w:rsidR="00AB4D34" w:rsidRPr="00C325BC" w:rsidRDefault="00AB4D34" w:rsidP="00AC6257">
          <w:pPr>
            <w:spacing w:before="160" w:after="0" w:line="240" w:lineRule="auto"/>
            <w:rPr>
              <w:lang w:val="it-IT"/>
            </w:rPr>
          </w:pPr>
          <w:proofErr w:type="gramStart"/>
          <w:r w:rsidRPr="00AC6257">
            <w:rPr>
              <w:rFonts w:ascii="Arial" w:hAnsi="Arial"/>
              <w:spacing w:val="-2"/>
              <w:sz w:val="16"/>
              <w:lang w:val="it-IT"/>
            </w:rPr>
            <w:t>PROVINCIA  AUTONOMA</w:t>
          </w:r>
          <w:proofErr w:type="gramEnd"/>
          <w:r w:rsidRPr="00AC6257">
            <w:rPr>
              <w:rFonts w:ascii="Arial" w:hAnsi="Arial"/>
              <w:spacing w:val="-2"/>
              <w:sz w:val="16"/>
              <w:lang w:val="it-IT"/>
            </w:rPr>
            <w:t xml:space="preserve"> DI BOLZANO - ALTO ADIGE</w:t>
          </w:r>
        </w:p>
      </w:tc>
    </w:tr>
    <w:tr w:rsidR="00AB4D34" w:rsidRPr="00973E46" w14:paraId="0923C4CB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08AA67D2" w14:textId="77777777" w:rsidR="00AB4D34" w:rsidRPr="003F606D" w:rsidRDefault="00AB4D34" w:rsidP="00AC6257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0C5DA5D4" w14:textId="77777777" w:rsidR="00AB4D34" w:rsidRPr="003F606D" w:rsidRDefault="00AB4D34" w:rsidP="00AC6257">
          <w:pPr>
            <w:spacing w:after="0" w:line="240" w:lineRule="auto"/>
            <w:rPr>
              <w:lang w:val="it-IT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7FAF74E0" w14:textId="77777777" w:rsidR="00AB4D34" w:rsidRPr="00973E46" w:rsidRDefault="00AB4D34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3F606D"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376A38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1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3C414656" w14:textId="77777777" w:rsidR="00AB4D34" w:rsidRPr="00973E46" w:rsidRDefault="00AB4D34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AB4D34" w:rsidRPr="00AD66F7" w14:paraId="2B9BF8F5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187E5E40" w14:textId="77777777" w:rsidR="00AB4D34" w:rsidRPr="00461FA4" w:rsidRDefault="00AB4D34" w:rsidP="00481144">
          <w:pPr>
            <w:spacing w:before="160" w:after="0" w:line="240" w:lineRule="auto"/>
            <w:jc w:val="right"/>
          </w:pPr>
          <w:r w:rsidRPr="00C325BC">
            <w:rPr>
              <w:rFonts w:ascii="Arial" w:hAnsi="Arial"/>
              <w:sz w:val="20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42F2804D" w14:textId="77777777" w:rsidR="00AB4D34" w:rsidRPr="001D4B0C" w:rsidRDefault="00BB7CE9" w:rsidP="001D4B0C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276EC371" wp14:editId="5F4C8BBC">
                <wp:extent cx="579755" cy="743585"/>
                <wp:effectExtent l="0" t="0" r="0" b="0"/>
                <wp:docPr id="2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C30EA5E" w14:textId="77777777" w:rsidR="00AB4D34" w:rsidRPr="00C325BC" w:rsidRDefault="00AB4D34" w:rsidP="00481144">
          <w:pPr>
            <w:spacing w:before="160" w:after="0" w:line="240" w:lineRule="auto"/>
            <w:rPr>
              <w:lang w:val="it-IT"/>
            </w:rPr>
          </w:pPr>
          <w:proofErr w:type="gramStart"/>
          <w:r w:rsidRPr="00C325BC">
            <w:rPr>
              <w:rFonts w:ascii="Arial" w:hAnsi="Arial"/>
              <w:spacing w:val="-2"/>
              <w:sz w:val="20"/>
              <w:lang w:val="it-IT"/>
            </w:rPr>
            <w:t>PROVINCIA  AUTONOMA</w:t>
          </w:r>
          <w:proofErr w:type="gramEnd"/>
          <w:r w:rsidRPr="00C325BC">
            <w:rPr>
              <w:rFonts w:ascii="Arial" w:hAnsi="Arial"/>
              <w:spacing w:val="-2"/>
              <w:sz w:val="20"/>
              <w:lang w:val="it-IT"/>
            </w:rPr>
            <w:t xml:space="preserve"> DI BOLZANO - ALTO ADIGE</w:t>
          </w:r>
        </w:p>
      </w:tc>
    </w:tr>
    <w:tr w:rsidR="00AB4D34" w:rsidRPr="00C325BC" w14:paraId="2DA60852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19AA9C8F" w14:textId="77777777" w:rsidR="00AB4D34" w:rsidRPr="00C325BC" w:rsidRDefault="00AB4D34" w:rsidP="001D4B0C">
          <w:pPr>
            <w:spacing w:after="0"/>
            <w:jc w:val="right"/>
            <w:rPr>
              <w:rFonts w:ascii="Arial" w:hAnsi="Arial"/>
              <w:b/>
              <w:sz w:val="18"/>
            </w:rPr>
          </w:pPr>
          <w:r w:rsidRPr="001D4B0C">
            <w:rPr>
              <w:rFonts w:ascii="Arial" w:hAnsi="Arial"/>
              <w:b/>
              <w:sz w:val="18"/>
            </w:rPr>
            <w:t>Deutschsprachige Wirtschaftsfachoberschule</w:t>
          </w:r>
        </w:p>
        <w:p w14:paraId="4144CD5A" w14:textId="77777777" w:rsidR="00AB4D34" w:rsidRPr="00461FA4" w:rsidRDefault="00AB4D34" w:rsidP="001D4B0C">
          <w:pPr>
            <w:spacing w:after="0"/>
            <w:jc w:val="right"/>
          </w:pPr>
          <w:r w:rsidRPr="001D4B0C">
            <w:rPr>
              <w:rFonts w:ascii="Arial" w:hAnsi="Arial"/>
              <w:sz w:val="18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0786C067" w14:textId="77777777" w:rsidR="00AB4D34" w:rsidRPr="00461FA4" w:rsidRDefault="00AB4D34" w:rsidP="00EB7BFF">
          <w:pPr>
            <w:spacing w:after="0" w:line="240" w:lineRule="auto"/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578FE690" w14:textId="77777777" w:rsidR="00AB4D34" w:rsidRPr="001D4B0C" w:rsidRDefault="00AB4D34" w:rsidP="001D4B0C">
          <w:pPr>
            <w:spacing w:after="0"/>
            <w:rPr>
              <w:rFonts w:ascii="Arial" w:hAnsi="Arial"/>
              <w:b/>
              <w:sz w:val="18"/>
              <w:szCs w:val="17"/>
              <w:lang w:val="it-IT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/>
            </w:rPr>
            <w:t>Istituto tecnico economico in lingua tedesca</w:t>
          </w:r>
        </w:p>
        <w:p w14:paraId="468D1687" w14:textId="77777777" w:rsidR="00AB4D34" w:rsidRPr="00C325BC" w:rsidRDefault="00AB4D34" w:rsidP="001D4B0C">
          <w:pPr>
            <w:spacing w:after="0"/>
            <w:rPr>
              <w:sz w:val="18"/>
              <w:lang w:val="it-IT"/>
            </w:rPr>
          </w:pPr>
          <w:r w:rsidRPr="001D4B0C">
            <w:rPr>
              <w:rFonts w:ascii="Arial" w:hAnsi="Arial"/>
              <w:sz w:val="17"/>
              <w:szCs w:val="17"/>
              <w:lang w:val="it-IT"/>
            </w:rPr>
            <w:t>"Franz Kafka" Merano</w:t>
          </w:r>
        </w:p>
      </w:tc>
    </w:tr>
  </w:tbl>
  <w:p w14:paraId="5599EC02" w14:textId="77777777" w:rsidR="00AB4D34" w:rsidRPr="00EB7BFF" w:rsidRDefault="00AB4D34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A5C28"/>
    <w:multiLevelType w:val="hybridMultilevel"/>
    <w:tmpl w:val="BD7A9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314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68DA3289"/>
    <w:multiLevelType w:val="hybridMultilevel"/>
    <w:tmpl w:val="BD7A9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E3693"/>
    <w:multiLevelType w:val="hybridMultilevel"/>
    <w:tmpl w:val="BD7A9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66371"/>
    <w:rsid w:val="00091CC2"/>
    <w:rsid w:val="000A5DA8"/>
    <w:rsid w:val="000A6F52"/>
    <w:rsid w:val="000A789B"/>
    <w:rsid w:val="000C41ED"/>
    <w:rsid w:val="000D0835"/>
    <w:rsid w:val="000D6EC2"/>
    <w:rsid w:val="00110972"/>
    <w:rsid w:val="00120AD9"/>
    <w:rsid w:val="001D4B0C"/>
    <w:rsid w:val="00201641"/>
    <w:rsid w:val="00217047"/>
    <w:rsid w:val="00250674"/>
    <w:rsid w:val="002532FF"/>
    <w:rsid w:val="00253E97"/>
    <w:rsid w:val="00257B21"/>
    <w:rsid w:val="00282339"/>
    <w:rsid w:val="002841C8"/>
    <w:rsid w:val="00286FA8"/>
    <w:rsid w:val="002907B2"/>
    <w:rsid w:val="002A0CAC"/>
    <w:rsid w:val="002E1259"/>
    <w:rsid w:val="002E6D5B"/>
    <w:rsid w:val="00332AD3"/>
    <w:rsid w:val="00341CC3"/>
    <w:rsid w:val="00374EDB"/>
    <w:rsid w:val="00376A38"/>
    <w:rsid w:val="003A3822"/>
    <w:rsid w:val="003F606D"/>
    <w:rsid w:val="003F7E99"/>
    <w:rsid w:val="00413A0F"/>
    <w:rsid w:val="00433B2C"/>
    <w:rsid w:val="00481144"/>
    <w:rsid w:val="004C7788"/>
    <w:rsid w:val="004D3D35"/>
    <w:rsid w:val="004D61B5"/>
    <w:rsid w:val="00500175"/>
    <w:rsid w:val="00522AD3"/>
    <w:rsid w:val="00552393"/>
    <w:rsid w:val="005547A9"/>
    <w:rsid w:val="00593F4E"/>
    <w:rsid w:val="005D6CE9"/>
    <w:rsid w:val="005D72E7"/>
    <w:rsid w:val="00631E26"/>
    <w:rsid w:val="00661823"/>
    <w:rsid w:val="00680E0D"/>
    <w:rsid w:val="006C2634"/>
    <w:rsid w:val="006E16F0"/>
    <w:rsid w:val="00711DF9"/>
    <w:rsid w:val="00725BC1"/>
    <w:rsid w:val="0078270C"/>
    <w:rsid w:val="0078346B"/>
    <w:rsid w:val="007965AC"/>
    <w:rsid w:val="00796771"/>
    <w:rsid w:val="0083711E"/>
    <w:rsid w:val="0085260C"/>
    <w:rsid w:val="008F1D35"/>
    <w:rsid w:val="009530E8"/>
    <w:rsid w:val="009563BF"/>
    <w:rsid w:val="00973E46"/>
    <w:rsid w:val="00977171"/>
    <w:rsid w:val="009C3D85"/>
    <w:rsid w:val="00A244D2"/>
    <w:rsid w:val="00A51B65"/>
    <w:rsid w:val="00A86B7A"/>
    <w:rsid w:val="00AB4D34"/>
    <w:rsid w:val="00AB66E9"/>
    <w:rsid w:val="00AC6257"/>
    <w:rsid w:val="00AD66F7"/>
    <w:rsid w:val="00B51F18"/>
    <w:rsid w:val="00B80C42"/>
    <w:rsid w:val="00B87D49"/>
    <w:rsid w:val="00BB7CE9"/>
    <w:rsid w:val="00C17401"/>
    <w:rsid w:val="00CB7434"/>
    <w:rsid w:val="00CD4B0F"/>
    <w:rsid w:val="00CF2B02"/>
    <w:rsid w:val="00D569AC"/>
    <w:rsid w:val="00D625EC"/>
    <w:rsid w:val="00D837AF"/>
    <w:rsid w:val="00DC7C60"/>
    <w:rsid w:val="00DD6907"/>
    <w:rsid w:val="00E462E8"/>
    <w:rsid w:val="00E557B6"/>
    <w:rsid w:val="00E72CC5"/>
    <w:rsid w:val="00E7454B"/>
    <w:rsid w:val="00EA0BA6"/>
    <w:rsid w:val="00EB60EC"/>
    <w:rsid w:val="00EB7BFF"/>
    <w:rsid w:val="00EC0D0D"/>
    <w:rsid w:val="00ED15D9"/>
    <w:rsid w:val="00ED2E3D"/>
    <w:rsid w:val="00F108F0"/>
    <w:rsid w:val="00F64815"/>
    <w:rsid w:val="00F66047"/>
    <w:rsid w:val="00F95271"/>
    <w:rsid w:val="00FD0079"/>
    <w:rsid w:val="00FE4687"/>
    <w:rsid w:val="00FF39E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9B54595"/>
  <w15:chartTrackingRefBased/>
  <w15:docId w15:val="{DB3FEFFF-3493-4DE8-ACD3-E41C1C5D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9E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F39E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rsid w:val="00FF39E1"/>
    <w:pPr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C0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70305F21B4407B241F2123C9BF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C200A-B09F-4383-9DDB-06720B20C387}"/>
      </w:docPartPr>
      <w:docPartBody>
        <w:p w:rsidR="00284DD4" w:rsidRDefault="00284DD4" w:rsidP="00284DD4">
          <w:pPr>
            <w:pStyle w:val="4FB70305F21B4407B241F2123C9BF157"/>
          </w:pPr>
          <w:r>
            <w:rPr>
              <w:rStyle w:val="Platzhaltertext"/>
            </w:rPr>
            <w:t>Schuljahr eingeben</w:t>
          </w:r>
          <w:r w:rsidRPr="0048554F">
            <w:rPr>
              <w:rStyle w:val="Platzhaltertext"/>
            </w:rPr>
            <w:t>.</w:t>
          </w:r>
        </w:p>
      </w:docPartBody>
    </w:docPart>
    <w:docPart>
      <w:docPartPr>
        <w:name w:val="F12D53D897764160BB56D779CED7B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B18CC-488C-4FB0-9A0D-053E8D12544F}"/>
      </w:docPartPr>
      <w:docPartBody>
        <w:p w:rsidR="00284DD4" w:rsidRDefault="00284DD4" w:rsidP="00284DD4">
          <w:pPr>
            <w:pStyle w:val="F12D53D897764160BB56D779CED7BDBF"/>
          </w:pPr>
          <w:r>
            <w:rPr>
              <w:rStyle w:val="Platzhaltertext"/>
            </w:rPr>
            <w:t>Name der Lehrperson</w:t>
          </w:r>
        </w:p>
      </w:docPartBody>
    </w:docPart>
    <w:docPart>
      <w:docPartPr>
        <w:name w:val="711B0C2F36C1493C8EA3FB4B678AD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4490F-AED4-4E7F-B55C-5E379710A342}"/>
      </w:docPartPr>
      <w:docPartBody>
        <w:p w:rsidR="00284DD4" w:rsidRDefault="00284DD4" w:rsidP="00284DD4">
          <w:pPr>
            <w:pStyle w:val="711B0C2F36C1493C8EA3FB4B678AD4CD"/>
          </w:pPr>
          <w:r>
            <w:rPr>
              <w:rStyle w:val="Platzhaltertext"/>
            </w:rPr>
            <w:t>Unterschrift</w:t>
          </w:r>
        </w:p>
      </w:docPartBody>
    </w:docPart>
    <w:docPart>
      <w:docPartPr>
        <w:name w:val="22A5F9A817014F338DBF7FBDDAA8A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352C4-0B34-4D8A-9D3A-BA8BE74A0311}"/>
      </w:docPartPr>
      <w:docPartBody>
        <w:p w:rsidR="00284DD4" w:rsidRDefault="00284DD4" w:rsidP="00284DD4">
          <w:pPr>
            <w:pStyle w:val="22A5F9A817014F338DBF7FBDDAA8A7BA"/>
          </w:pPr>
          <w:r>
            <w:rPr>
              <w:rStyle w:val="Platzhaltertext"/>
            </w:rPr>
            <w:t>Prozent</w:t>
          </w:r>
        </w:p>
      </w:docPartBody>
    </w:docPart>
    <w:docPart>
      <w:docPartPr>
        <w:name w:val="031EBE38D72D4E7ABC4B132B285AE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7D396-0F5C-4CD2-A9C2-99BC402CF223}"/>
      </w:docPartPr>
      <w:docPartBody>
        <w:p w:rsidR="00284DD4" w:rsidRDefault="00284DD4" w:rsidP="00284DD4">
          <w:pPr>
            <w:pStyle w:val="031EBE38D72D4E7ABC4B132B285AEBFE"/>
          </w:pPr>
          <w:r w:rsidRPr="004855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7BA23E6C5548DEA1E176CF3D889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0E9A-1E11-4B47-BEB0-696C1E5F2C5F}"/>
      </w:docPartPr>
      <w:docPartBody>
        <w:p w:rsidR="00284DD4" w:rsidRDefault="00284DD4" w:rsidP="00284DD4">
          <w:pPr>
            <w:pStyle w:val="E97BA23E6C5548DEA1E176CF3D8890CB"/>
          </w:pPr>
          <w:r>
            <w:rPr>
              <w:rStyle w:val="Platzhaltertext"/>
            </w:rPr>
            <w:t>Hier können Sie noch einen Text eingeben.</w:t>
          </w:r>
        </w:p>
      </w:docPartBody>
    </w:docPart>
    <w:docPart>
      <w:docPartPr>
        <w:name w:val="EEBA1F9888554473822E082403B29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2674F-B17B-492B-9AC1-B318405CDFEC}"/>
      </w:docPartPr>
      <w:docPartBody>
        <w:p w:rsidR="00284DD4" w:rsidRDefault="00284DD4" w:rsidP="00284DD4">
          <w:pPr>
            <w:pStyle w:val="EEBA1F9888554473822E082403B29E7A"/>
          </w:pPr>
          <w:r w:rsidRPr="00433B2C">
            <w:rPr>
              <w:rStyle w:val="Platzhaltertext"/>
              <w:b/>
              <w:sz w:val="16"/>
              <w:szCs w:val="16"/>
            </w:rPr>
            <w:t>Präferenzzahl eingeben</w:t>
          </w:r>
        </w:p>
      </w:docPartBody>
    </w:docPart>
    <w:docPart>
      <w:docPartPr>
        <w:name w:val="A180A619B0AE44E8887CD5E5005DB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6591E-8925-4653-93BF-0A802A4F745B}"/>
      </w:docPartPr>
      <w:docPartBody>
        <w:p w:rsidR="00284DD4" w:rsidRDefault="00284DD4" w:rsidP="00284DD4">
          <w:pPr>
            <w:pStyle w:val="A180A619B0AE44E8887CD5E5005DBC2B"/>
          </w:pPr>
          <w:r w:rsidRPr="00433B2C">
            <w:rPr>
              <w:rStyle w:val="Platzhaltertext"/>
              <w:b/>
              <w:sz w:val="16"/>
              <w:szCs w:val="16"/>
            </w:rPr>
            <w:t>Präferenzzahl eingeben</w:t>
          </w:r>
        </w:p>
      </w:docPartBody>
    </w:docPart>
    <w:docPart>
      <w:docPartPr>
        <w:name w:val="8FC4E011F9674C75994C8F4833902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FDB2-EEC6-4D22-B657-F9C7C65E468A}"/>
      </w:docPartPr>
      <w:docPartBody>
        <w:p w:rsidR="00284DD4" w:rsidRDefault="00284DD4" w:rsidP="00284DD4">
          <w:pPr>
            <w:pStyle w:val="8FC4E011F9674C75994C8F48339020C9"/>
          </w:pPr>
          <w:r w:rsidRPr="00433B2C">
            <w:rPr>
              <w:rStyle w:val="Platzhaltertext"/>
              <w:b/>
              <w:sz w:val="16"/>
              <w:szCs w:val="16"/>
            </w:rPr>
            <w:t>Präferenzzahl eingeben</w:t>
          </w:r>
        </w:p>
      </w:docPartBody>
    </w:docPart>
    <w:docPart>
      <w:docPartPr>
        <w:name w:val="37F60C199A304918800D27C24BA7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06726-EC5A-4E91-A4FC-97901CBE470B}"/>
      </w:docPartPr>
      <w:docPartBody>
        <w:p w:rsidR="00284DD4" w:rsidRDefault="00284DD4" w:rsidP="00284DD4">
          <w:pPr>
            <w:pStyle w:val="37F60C199A304918800D27C24BA76A2A"/>
          </w:pPr>
          <w:r w:rsidRPr="00433B2C">
            <w:rPr>
              <w:rStyle w:val="Platzhaltertext"/>
              <w:b/>
              <w:sz w:val="16"/>
              <w:szCs w:val="16"/>
            </w:rPr>
            <w:t>Präferenzzahl eingeben</w:t>
          </w:r>
        </w:p>
      </w:docPartBody>
    </w:docPart>
    <w:docPart>
      <w:docPartPr>
        <w:name w:val="A1FD3DBDB7AD4E8096F187015DE12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21160-2F16-4D1F-80EF-26DEA0BA1ABE}"/>
      </w:docPartPr>
      <w:docPartBody>
        <w:p w:rsidR="00284DD4" w:rsidRDefault="00284DD4" w:rsidP="00284DD4">
          <w:pPr>
            <w:pStyle w:val="A1FD3DBDB7AD4E8096F187015DE128E4"/>
          </w:pPr>
          <w:r w:rsidRPr="00433B2C">
            <w:rPr>
              <w:rStyle w:val="Platzhaltertext"/>
              <w:b/>
              <w:sz w:val="16"/>
              <w:szCs w:val="16"/>
            </w:rPr>
            <w:t>Präferenzzahl eingeben</w:t>
          </w:r>
        </w:p>
      </w:docPartBody>
    </w:docPart>
    <w:docPart>
      <w:docPartPr>
        <w:name w:val="DF0964FD1C2A4424B66CD106AD8D5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20716-BB65-405D-AC57-3D91DDCDC0ED}"/>
      </w:docPartPr>
      <w:docPartBody>
        <w:p w:rsidR="00B679F4" w:rsidRDefault="00284DD4" w:rsidP="00284DD4">
          <w:pPr>
            <w:pStyle w:val="DF0964FD1C2A4424B66CD106AD8D5B4E1"/>
          </w:pPr>
          <w:r>
            <w:rPr>
              <w:rStyle w:val="Platzhaltertext"/>
            </w:rPr>
            <w:t>Anmerkung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40503050306020203"/>
    <w:charset w:val="00"/>
    <w:family w:val="auto"/>
    <w:pitch w:val="variable"/>
    <w:sig w:usb0="E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C1"/>
    <w:rsid w:val="00284DD4"/>
    <w:rsid w:val="008439C1"/>
    <w:rsid w:val="00B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DD4"/>
    <w:rPr>
      <w:color w:val="808080"/>
    </w:rPr>
  </w:style>
  <w:style w:type="paragraph" w:customStyle="1" w:styleId="4FB70305F21B4407B241F2123C9BF157">
    <w:name w:val="4FB70305F21B4407B241F2123C9BF157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2D53D897764160BB56D779CED7BDBF">
    <w:name w:val="F12D53D897764160BB56D779CED7BDBF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964FD1C2A4424B66CD106AD8D5B4E1">
    <w:name w:val="DF0964FD1C2A4424B66CD106AD8D5B4E1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1EBE38D72D4E7ABC4B132B285AEBFE">
    <w:name w:val="031EBE38D72D4E7ABC4B132B285AEBFE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1B0C2F36C1493C8EA3FB4B678AD4CD">
    <w:name w:val="711B0C2F36C1493C8EA3FB4B678AD4CD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A5F9A817014F338DBF7FBDDAA8A7BA">
    <w:name w:val="22A5F9A817014F338DBF7FBDDAA8A7BA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BA1F9888554473822E082403B29E7A">
    <w:name w:val="EEBA1F9888554473822E082403B29E7A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80A619B0AE44E8887CD5E5005DBC2B">
    <w:name w:val="A180A619B0AE44E8887CD5E5005DBC2B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4E011F9674C75994C8F48339020C9">
    <w:name w:val="8FC4E011F9674C75994C8F48339020C9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F60C199A304918800D27C24BA76A2A">
    <w:name w:val="37F60C199A304918800D27C24BA76A2A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FD3DBDB7AD4E8096F187015DE128E4">
    <w:name w:val="A1FD3DBDB7AD4E8096F187015DE128E4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7BA23E6C5548DEA1E176CF3D8890CB">
    <w:name w:val="E97BA23E6C5548DEA1E176CF3D8890CB"/>
    <w:rsid w:val="00284DD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Vorschläge für den Stundenplan für das Schuljahr 2017/18</vt:lpstr>
    </vt:vector>
  </TitlesOfParts>
  <Company>Autonome Provinz Bozen - Südtirol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Vorschläge für den Stundenplan für das Schuljahr 2017/18</dc:title>
  <dc:subject/>
  <dc:creator>Ulrike Frei</dc:creator>
  <cp:keywords/>
  <cp:lastModifiedBy>Höller, Benjamin</cp:lastModifiedBy>
  <cp:revision>5</cp:revision>
  <cp:lastPrinted>2017-05-30T08:26:00Z</cp:lastPrinted>
  <dcterms:created xsi:type="dcterms:W3CDTF">2023-04-04T06:22:00Z</dcterms:created>
  <dcterms:modified xsi:type="dcterms:W3CDTF">2023-05-02T10:18:00Z</dcterms:modified>
</cp:coreProperties>
</file>